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11467F" w:rsidRPr="002E70CA">
        <w:trPr>
          <w:trHeight w:val="2398"/>
          <w:jc w:val="center"/>
        </w:trPr>
        <w:tc>
          <w:tcPr>
            <w:tcW w:w="9779" w:type="dxa"/>
          </w:tcPr>
          <w:p w:rsidR="0011467F" w:rsidRPr="008974E6" w:rsidRDefault="002A47F3" w:rsidP="002A47F3">
            <w:pPr>
              <w:tabs>
                <w:tab w:val="left" w:pos="1230"/>
              </w:tabs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ab/>
            </w:r>
          </w:p>
          <w:p w:rsidR="0011467F" w:rsidRPr="008974E6" w:rsidRDefault="001647B1" w:rsidP="0011467F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2286000" cy="800100"/>
                  <wp:effectExtent l="0" t="0" r="0" b="0"/>
                  <wp:docPr id="1" name="Image 1" descr="C:\Users\dovero\AppData\Local\Temp\loiret-logo-quadrichrom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overo\AppData\Local\Temp\loiret-logo-quadrichrom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7FA" w:rsidRPr="008974E6" w:rsidRDefault="00E337FA" w:rsidP="00DA00AA">
            <w:pPr>
              <w:tabs>
                <w:tab w:val="left" w:pos="426"/>
                <w:tab w:val="left" w:pos="3959"/>
                <w:tab w:val="left" w:leader="dot" w:pos="9356"/>
              </w:tabs>
              <w:rPr>
                <w:rFonts w:ascii="Arial Black" w:hAnsi="Arial Black"/>
                <w:sz w:val="28"/>
                <w:szCs w:val="28"/>
              </w:rPr>
            </w:pPr>
          </w:p>
          <w:p w:rsidR="00F84ECA" w:rsidRPr="008974E6" w:rsidRDefault="00F84ECA" w:rsidP="00DA00AA">
            <w:pPr>
              <w:tabs>
                <w:tab w:val="left" w:pos="426"/>
                <w:tab w:val="left" w:pos="3959"/>
                <w:tab w:val="left" w:leader="dot" w:pos="9356"/>
              </w:tabs>
              <w:rPr>
                <w:rFonts w:ascii="Arial Black" w:hAnsi="Arial Black"/>
                <w:sz w:val="28"/>
                <w:szCs w:val="28"/>
              </w:rPr>
            </w:pPr>
          </w:p>
          <w:p w:rsidR="002817DF" w:rsidRPr="008974E6" w:rsidRDefault="00E337FA" w:rsidP="00ED6DBE">
            <w:pPr>
              <w:tabs>
                <w:tab w:val="left" w:pos="426"/>
                <w:tab w:val="left" w:pos="3959"/>
                <w:tab w:val="left" w:leader="dot" w:pos="935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 xml:space="preserve">FORMULAIRE </w:t>
            </w:r>
            <w:r w:rsidR="009B6EE5" w:rsidRPr="008974E6">
              <w:rPr>
                <w:rFonts w:ascii="Arial Black" w:hAnsi="Arial Black"/>
                <w:sz w:val="28"/>
                <w:szCs w:val="28"/>
              </w:rPr>
              <w:t>DE CANDIDATURE</w:t>
            </w:r>
            <w:r w:rsidR="00BF29A6">
              <w:rPr>
                <w:rFonts w:ascii="Arial Black" w:hAnsi="Arial Black"/>
                <w:sz w:val="28"/>
                <w:szCs w:val="28"/>
              </w:rPr>
              <w:t xml:space="preserve"> 2021</w:t>
            </w:r>
          </w:p>
          <w:p w:rsidR="00ED6DBE" w:rsidRPr="008974E6" w:rsidRDefault="00ED6DBE" w:rsidP="00ED6DBE">
            <w:pPr>
              <w:tabs>
                <w:tab w:val="left" w:pos="426"/>
                <w:tab w:val="left" w:pos="3959"/>
                <w:tab w:val="left" w:leader="dot" w:pos="935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974E6" w:rsidRPr="008974E6" w:rsidRDefault="008974E6" w:rsidP="00897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>Bourse d’études et de projets professionnels pour les étudiants en médecine</w:t>
            </w:r>
          </w:p>
          <w:p w:rsidR="008974E6" w:rsidRPr="008974E6" w:rsidRDefault="008974E6" w:rsidP="008974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>(1er, 2nd cycle de médecine et 3ième cycle de médecine générale, dentiste cycle court)</w:t>
            </w:r>
          </w:p>
          <w:p w:rsidR="00F84ECA" w:rsidRPr="008974E6" w:rsidRDefault="00F84ECA" w:rsidP="0011467F">
            <w:pPr>
              <w:tabs>
                <w:tab w:val="left" w:pos="426"/>
                <w:tab w:val="left" w:pos="3959"/>
                <w:tab w:val="left" w:leader="dot" w:pos="9356"/>
              </w:tabs>
              <w:rPr>
                <w:rFonts w:ascii="Arial Black" w:hAnsi="Arial Black"/>
                <w:sz w:val="28"/>
                <w:szCs w:val="28"/>
              </w:rPr>
            </w:pPr>
          </w:p>
          <w:p w:rsidR="008974E6" w:rsidRDefault="008974E6" w:rsidP="008974E6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 xml:space="preserve">Externat </w:t>
            </w:r>
            <w:r w:rsidR="0023485D">
              <w:rPr>
                <w:rFonts w:ascii="Arial Black" w:hAnsi="Arial Black"/>
                <w:sz w:val="28"/>
                <w:szCs w:val="28"/>
              </w:rPr>
              <w:t>de médecine : 1</w:t>
            </w:r>
            <w:r w:rsidRPr="008974E6">
              <w:rPr>
                <w:rFonts w:ascii="Arial Black" w:hAnsi="Arial Black"/>
                <w:sz w:val="28"/>
                <w:szCs w:val="28"/>
              </w:rPr>
              <w:t>er et 2nd cycle</w:t>
            </w:r>
            <w:r w:rsidR="008E7E17">
              <w:rPr>
                <w:rFonts w:ascii="Arial Black" w:hAnsi="Arial Black"/>
                <w:sz w:val="28"/>
                <w:szCs w:val="28"/>
              </w:rPr>
              <w:t xml:space="preserve"> (hors 1</w:t>
            </w:r>
            <w:r w:rsidR="008E7E17" w:rsidRPr="008E7E17">
              <w:rPr>
                <w:rFonts w:ascii="Arial Black" w:hAnsi="Arial Black"/>
                <w:sz w:val="28"/>
                <w:szCs w:val="28"/>
                <w:vertAlign w:val="superscript"/>
              </w:rPr>
              <w:t>ier</w:t>
            </w:r>
            <w:r w:rsidR="008E7E17">
              <w:rPr>
                <w:rFonts w:ascii="Arial Black" w:hAnsi="Arial Black"/>
                <w:sz w:val="28"/>
                <w:szCs w:val="28"/>
              </w:rPr>
              <w:t xml:space="preserve">  et 2</w:t>
            </w:r>
            <w:r w:rsidR="008E7E17" w:rsidRPr="008E7E17">
              <w:rPr>
                <w:rFonts w:ascii="Arial Black" w:hAnsi="Arial Black"/>
                <w:sz w:val="28"/>
                <w:szCs w:val="28"/>
                <w:vertAlign w:val="superscript"/>
              </w:rPr>
              <w:t>nd</w:t>
            </w:r>
            <w:r w:rsidR="008E7E17">
              <w:rPr>
                <w:rFonts w:ascii="Arial Black" w:hAnsi="Arial Black"/>
                <w:sz w:val="28"/>
                <w:szCs w:val="28"/>
              </w:rPr>
              <w:t xml:space="preserve"> années)</w:t>
            </w:r>
          </w:p>
          <w:p w:rsidR="008974E6" w:rsidRPr="008E7E17" w:rsidRDefault="008974E6" w:rsidP="008E7E1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>Internat de médecine gén</w:t>
            </w:r>
            <w:r>
              <w:rPr>
                <w:rFonts w:ascii="Arial Black" w:hAnsi="Arial Black"/>
                <w:sz w:val="28"/>
                <w:szCs w:val="28"/>
              </w:rPr>
              <w:t>é</w:t>
            </w:r>
            <w:r w:rsidRPr="008974E6">
              <w:rPr>
                <w:rFonts w:ascii="Arial Black" w:hAnsi="Arial Black"/>
                <w:sz w:val="28"/>
                <w:szCs w:val="28"/>
              </w:rPr>
              <w:t>rale</w:t>
            </w:r>
            <w:r>
              <w:rPr>
                <w:rFonts w:ascii="Arial Black" w:hAnsi="Arial Black"/>
                <w:sz w:val="28"/>
                <w:szCs w:val="28"/>
              </w:rPr>
              <w:t> :</w:t>
            </w:r>
            <w:r w:rsidRPr="008974E6">
              <w:rPr>
                <w:rFonts w:ascii="Arial Black" w:hAnsi="Arial Black"/>
                <w:sz w:val="28"/>
                <w:szCs w:val="28"/>
              </w:rPr>
              <w:t xml:space="preserve"> 3ième cycle médecine générale </w:t>
            </w:r>
          </w:p>
          <w:p w:rsidR="00252D29" w:rsidRDefault="00F84ECA" w:rsidP="00252D29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252D29" w:rsidRPr="00F84ECA">
              <w:rPr>
                <w:rFonts w:ascii="Arial Black" w:hAnsi="Arial Black"/>
                <w:sz w:val="28"/>
                <w:szCs w:val="28"/>
              </w:rPr>
              <w:t xml:space="preserve">Odontologie Cycle court  </w:t>
            </w:r>
          </w:p>
          <w:p w:rsidR="00D960A6" w:rsidRPr="00F84ECA" w:rsidRDefault="00D960A6" w:rsidP="00D960A6">
            <w:pPr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both"/>
              <w:textAlignment w:val="auto"/>
              <w:rPr>
                <w:rFonts w:ascii="Arial Black" w:hAnsi="Arial Black"/>
                <w:sz w:val="28"/>
                <w:szCs w:val="28"/>
              </w:rPr>
            </w:pPr>
          </w:p>
          <w:p w:rsidR="0011467F" w:rsidRPr="008974E6" w:rsidRDefault="00D960A6" w:rsidP="00D960A6">
            <w:pPr>
              <w:tabs>
                <w:tab w:val="left" w:pos="426"/>
                <w:tab w:val="left" w:pos="3969"/>
                <w:tab w:val="left" w:leader="dot" w:pos="935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974E6">
              <w:rPr>
                <w:rFonts w:ascii="Arial Black" w:hAnsi="Arial Black"/>
                <w:sz w:val="28"/>
                <w:szCs w:val="28"/>
              </w:rPr>
              <w:t xml:space="preserve">Le zonage d’intervention de cette bourse couvre l’ensemble du territoire </w:t>
            </w:r>
            <w:proofErr w:type="spellStart"/>
            <w:r w:rsidRPr="008974E6">
              <w:rPr>
                <w:rFonts w:ascii="Arial Black" w:hAnsi="Arial Black"/>
                <w:sz w:val="28"/>
                <w:szCs w:val="28"/>
              </w:rPr>
              <w:t>loirétain</w:t>
            </w:r>
            <w:proofErr w:type="spellEnd"/>
            <w:r w:rsidRPr="008974E6">
              <w:rPr>
                <w:rFonts w:ascii="Arial Black" w:hAnsi="Arial Black"/>
                <w:sz w:val="28"/>
                <w:szCs w:val="28"/>
              </w:rPr>
              <w:t>.</w:t>
            </w:r>
          </w:p>
          <w:p w:rsidR="00F84ECA" w:rsidRPr="008974E6" w:rsidRDefault="00F84ECA" w:rsidP="0011467F">
            <w:pPr>
              <w:tabs>
                <w:tab w:val="left" w:pos="3969"/>
                <w:tab w:val="left" w:leader="dot" w:pos="9356"/>
              </w:tabs>
              <w:rPr>
                <w:rFonts w:ascii="Arial Black" w:hAnsi="Arial Black"/>
                <w:sz w:val="28"/>
                <w:szCs w:val="28"/>
              </w:rPr>
            </w:pPr>
          </w:p>
          <w:p w:rsidR="00F84ECA" w:rsidRPr="008974E6" w:rsidRDefault="00F84ECA" w:rsidP="0011467F">
            <w:pPr>
              <w:tabs>
                <w:tab w:val="left" w:pos="3969"/>
                <w:tab w:val="left" w:leader="dot" w:pos="9356"/>
              </w:tabs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6361E" w:rsidRDefault="0096361E" w:rsidP="0096361E">
      <w:pPr>
        <w:rPr>
          <w:sz w:val="10"/>
        </w:rPr>
      </w:pPr>
    </w:p>
    <w:p w:rsidR="00304C6C" w:rsidRDefault="00304C6C" w:rsidP="0096361E">
      <w:pPr>
        <w:rPr>
          <w:sz w:val="10"/>
        </w:rPr>
      </w:pPr>
    </w:p>
    <w:p w:rsidR="009B6EE5" w:rsidRDefault="009B6EE5" w:rsidP="003F7A4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rial Narrow" w:hAnsi="Arial Narrow"/>
          <w:sz w:val="24"/>
          <w:szCs w:val="24"/>
        </w:rPr>
      </w:pPr>
      <w:r w:rsidRPr="003F7A4A">
        <w:rPr>
          <w:rFonts w:ascii="Arial Narrow" w:hAnsi="Arial Narrow"/>
          <w:sz w:val="24"/>
          <w:szCs w:val="24"/>
        </w:rPr>
        <w:t xml:space="preserve">Votre dossier signé et complété peut être renvoyé à l'adresse suivante : </w:t>
      </w:r>
    </w:p>
    <w:p w:rsidR="003F7A4A" w:rsidRPr="003F7A4A" w:rsidRDefault="003F7A4A" w:rsidP="003F7A4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rial Narrow" w:hAnsi="Arial Narrow"/>
          <w:sz w:val="24"/>
          <w:szCs w:val="24"/>
        </w:rPr>
      </w:pPr>
    </w:p>
    <w:p w:rsidR="006559E2" w:rsidRPr="003F7A4A" w:rsidRDefault="006559E2" w:rsidP="006559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 Narrow" w:hAnsi="Arial Narrow"/>
          <w:b/>
          <w:sz w:val="24"/>
          <w:szCs w:val="24"/>
        </w:rPr>
      </w:pPr>
      <w:r w:rsidRPr="003F7A4A">
        <w:rPr>
          <w:rFonts w:ascii="Arial Narrow" w:hAnsi="Arial Narrow"/>
          <w:b/>
          <w:sz w:val="24"/>
          <w:szCs w:val="24"/>
        </w:rPr>
        <w:t>Département du Loiret</w:t>
      </w:r>
    </w:p>
    <w:p w:rsidR="006559E2" w:rsidRPr="003F7A4A" w:rsidRDefault="006559E2" w:rsidP="006559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Service aux Territoires</w:t>
      </w:r>
    </w:p>
    <w:p w:rsidR="006559E2" w:rsidRPr="003F7A4A" w:rsidRDefault="006559E2" w:rsidP="006559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 Narrow" w:hAnsi="Arial Narrow"/>
          <w:b/>
          <w:sz w:val="24"/>
          <w:szCs w:val="24"/>
        </w:rPr>
      </w:pPr>
      <w:r w:rsidRPr="003F7A4A">
        <w:rPr>
          <w:rFonts w:ascii="Arial Narrow" w:hAnsi="Arial Narrow"/>
          <w:b/>
          <w:sz w:val="24"/>
          <w:szCs w:val="24"/>
        </w:rPr>
        <w:t xml:space="preserve">45945 ORLÉANS </w:t>
      </w:r>
    </w:p>
    <w:p w:rsidR="009B6EE5" w:rsidRPr="003F7A4A" w:rsidRDefault="009B6EE5" w:rsidP="003F7A4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 Narrow" w:hAnsi="Arial Narrow"/>
          <w:sz w:val="24"/>
          <w:szCs w:val="24"/>
        </w:rPr>
      </w:pPr>
      <w:r w:rsidRPr="003F7A4A">
        <w:rPr>
          <w:rFonts w:ascii="Arial Narrow" w:hAnsi="Arial Narrow"/>
          <w:sz w:val="24"/>
          <w:szCs w:val="24"/>
        </w:rPr>
        <w:t>Ou</w:t>
      </w:r>
    </w:p>
    <w:p w:rsidR="006559E2" w:rsidRDefault="009B6EE5" w:rsidP="00650A5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 Narrow" w:hAnsi="Arial Narrow"/>
          <w:sz w:val="28"/>
          <w:szCs w:val="28"/>
        </w:rPr>
      </w:pPr>
      <w:r w:rsidRPr="003F7A4A">
        <w:rPr>
          <w:rFonts w:ascii="Arial Narrow" w:hAnsi="Arial Narrow"/>
          <w:sz w:val="24"/>
          <w:szCs w:val="24"/>
        </w:rPr>
        <w:t>Votre dossier signé et scanné peut être renvoyé par mail  à l’adresse suivante</w:t>
      </w:r>
      <w:r>
        <w:rPr>
          <w:rFonts w:ascii="Arial Narrow" w:hAnsi="Arial Narrow"/>
          <w:sz w:val="28"/>
          <w:szCs w:val="28"/>
        </w:rPr>
        <w:t xml:space="preserve"> :</w:t>
      </w:r>
      <w:r w:rsidR="006559E2">
        <w:rPr>
          <w:rFonts w:ascii="Arial Narrow" w:hAnsi="Arial Narrow"/>
          <w:sz w:val="28"/>
          <w:szCs w:val="28"/>
        </w:rPr>
        <w:t xml:space="preserve"> </w:t>
      </w:r>
      <w:hyperlink r:id="rId10" w:history="1">
        <w:r w:rsidR="006559E2" w:rsidRPr="00072040">
          <w:rPr>
            <w:rStyle w:val="Lienhypertexte"/>
            <w:rFonts w:ascii="Arial Narrow" w:hAnsi="Arial Narrow"/>
            <w:sz w:val="28"/>
            <w:szCs w:val="28"/>
          </w:rPr>
          <w:t>dattractivitedesterritoires@loiret.fr</w:t>
        </w:r>
      </w:hyperlink>
    </w:p>
    <w:p w:rsidR="006559E2" w:rsidRDefault="006559E2" w:rsidP="003F7A4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rFonts w:ascii="Arial Narrow" w:hAnsi="Arial Narrow"/>
          <w:sz w:val="28"/>
          <w:szCs w:val="28"/>
        </w:rPr>
      </w:pPr>
    </w:p>
    <w:p w:rsidR="00BE6EDF" w:rsidRDefault="00BE6EDF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252D29" w:rsidRDefault="00252D29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9164F6" w:rsidRDefault="009164F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8974E6" w:rsidRDefault="008974E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8974E6" w:rsidRDefault="008974E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BF29A6" w:rsidRDefault="00BF29A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BF29A6" w:rsidRDefault="00BF29A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BF29A6" w:rsidRDefault="00BF29A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BF29A6" w:rsidRDefault="00BF29A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BF29A6" w:rsidRDefault="00BF29A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p w:rsidR="009164F6" w:rsidRDefault="009164F6" w:rsidP="00E30016">
      <w:pPr>
        <w:ind w:right="567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</w:tblGrid>
      <w:tr w:rsidR="000975B6" w:rsidTr="0055596C">
        <w:trPr>
          <w:trHeight w:val="997"/>
        </w:trPr>
        <w:tc>
          <w:tcPr>
            <w:tcW w:w="7441" w:type="dxa"/>
            <w:shd w:val="clear" w:color="auto" w:fill="548DD4"/>
            <w:vAlign w:val="center"/>
          </w:tcPr>
          <w:p w:rsidR="000975B6" w:rsidRPr="000975B6" w:rsidRDefault="000975B6" w:rsidP="000975B6">
            <w:pPr>
              <w:tabs>
                <w:tab w:val="right" w:pos="9356"/>
              </w:tabs>
              <w:spacing w:after="80"/>
              <w:ind w:left="14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6361E">
              <w:rPr>
                <w:rFonts w:ascii="Arial Narrow" w:hAnsi="Arial Narrow"/>
                <w:b/>
                <w:sz w:val="50"/>
              </w:rPr>
              <w:br w:type="page"/>
            </w:r>
          </w:p>
          <w:p w:rsidR="000975B6" w:rsidRPr="000975B6" w:rsidRDefault="000975B6" w:rsidP="000975B6">
            <w:pPr>
              <w:tabs>
                <w:tab w:val="right" w:pos="9356"/>
              </w:tabs>
              <w:spacing w:after="80"/>
              <w:ind w:left="142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0975B6">
              <w:rPr>
                <w:rFonts w:ascii="Arial Narrow" w:hAnsi="Arial Narrow"/>
                <w:b/>
                <w:sz w:val="40"/>
                <w:szCs w:val="40"/>
                <w:u w:val="single"/>
              </w:rPr>
              <w:t>Présentation synthétique du projet</w:t>
            </w:r>
          </w:p>
          <w:p w:rsidR="000975B6" w:rsidRPr="00196C03" w:rsidRDefault="000975B6" w:rsidP="000975B6">
            <w:pPr>
              <w:spacing w:before="60" w:after="60"/>
              <w:rPr>
                <w:rFonts w:ascii="Arial Narrow" w:hAnsi="Arial Narrow"/>
                <w:b/>
                <w:sz w:val="50"/>
                <w:lang w:val="en-GB"/>
              </w:rPr>
            </w:pPr>
          </w:p>
        </w:tc>
      </w:tr>
    </w:tbl>
    <w:p w:rsidR="003F7A4A" w:rsidRDefault="003F7A4A" w:rsidP="003F7A4A">
      <w:pPr>
        <w:tabs>
          <w:tab w:val="right" w:pos="9356"/>
        </w:tabs>
        <w:spacing w:after="80"/>
        <w:rPr>
          <w:rFonts w:ascii="Arial Narrow" w:hAnsi="Arial Narrow"/>
          <w:b/>
          <w:sz w:val="24"/>
          <w:szCs w:val="24"/>
          <w:u w:val="single"/>
        </w:rPr>
      </w:pPr>
    </w:p>
    <w:p w:rsidR="0096766C" w:rsidRPr="0096766C" w:rsidRDefault="0096766C" w:rsidP="0096766C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1. Quel est votre projet professionnel</w:t>
      </w:r>
      <w:r w:rsidR="00A03EA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BE5B81">
        <w:rPr>
          <w:rFonts w:ascii="Arial Narrow" w:hAnsi="Arial Narrow"/>
          <w:b/>
          <w:sz w:val="24"/>
          <w:szCs w:val="24"/>
          <w:u w:val="single"/>
        </w:rPr>
        <w:t>:</w:t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96F6E" w:rsidRDefault="00F96F6E" w:rsidP="005D04B1">
      <w:pPr>
        <w:tabs>
          <w:tab w:val="right" w:leader="dot" w:pos="9356"/>
        </w:tabs>
        <w:spacing w:after="4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D04B1" w:rsidRPr="000F7ACA" w:rsidRDefault="005D04B1" w:rsidP="005D04B1">
      <w:pPr>
        <w:tabs>
          <w:tab w:val="right" w:leader="dot" w:pos="9356"/>
        </w:tabs>
        <w:spacing w:after="4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2. </w:t>
      </w:r>
      <w:r w:rsidRPr="00BE5B81">
        <w:rPr>
          <w:rFonts w:ascii="Arial Narrow" w:hAnsi="Arial Narrow"/>
          <w:b/>
          <w:sz w:val="24"/>
          <w:szCs w:val="24"/>
          <w:u w:val="single"/>
        </w:rPr>
        <w:t>Calendrier du projet </w:t>
      </w:r>
      <w:r w:rsidR="0023485D">
        <w:rPr>
          <w:rFonts w:ascii="Arial Narrow" w:hAnsi="Arial Narrow"/>
          <w:b/>
          <w:sz w:val="24"/>
          <w:szCs w:val="24"/>
          <w:u w:val="single"/>
        </w:rPr>
        <w:t xml:space="preserve">pour les internes </w:t>
      </w:r>
      <w:r w:rsidRPr="00BE5B81">
        <w:rPr>
          <w:rFonts w:ascii="Arial Narrow" w:hAnsi="Arial Narrow"/>
          <w:b/>
          <w:sz w:val="24"/>
          <w:szCs w:val="24"/>
          <w:u w:val="single"/>
        </w:rPr>
        <w:t>:</w:t>
      </w:r>
    </w:p>
    <w:p w:rsidR="00650A52" w:rsidRDefault="00650A52" w:rsidP="00650A52">
      <w:pPr>
        <w:tabs>
          <w:tab w:val="left" w:pos="709"/>
          <w:tab w:val="left" w:pos="5670"/>
          <w:tab w:val="right" w:pos="9356"/>
        </w:tabs>
        <w:rPr>
          <w:rFonts w:ascii="Arial Narrow" w:hAnsi="Arial Narrow"/>
          <w:sz w:val="24"/>
          <w:szCs w:val="24"/>
        </w:rPr>
      </w:pPr>
      <w:r w:rsidRPr="0023485D">
        <w:rPr>
          <w:rFonts w:ascii="Arial Narrow" w:hAnsi="Arial Narrow"/>
          <w:sz w:val="24"/>
          <w:szCs w:val="24"/>
        </w:rPr>
        <w:t>Date de fin d’étude</w:t>
      </w:r>
      <w:r w:rsidR="005D04B1" w:rsidRPr="0023485D">
        <w:rPr>
          <w:rFonts w:ascii="Arial Narrow" w:hAnsi="Arial Narrow"/>
          <w:sz w:val="24"/>
          <w:szCs w:val="24"/>
        </w:rPr>
        <w:t xml:space="preserve"> prévue : /__/__/____/</w:t>
      </w:r>
      <w:r w:rsidRPr="0023485D">
        <w:rPr>
          <w:rFonts w:ascii="Arial Narrow" w:hAnsi="Arial Narrow"/>
          <w:sz w:val="24"/>
          <w:szCs w:val="24"/>
        </w:rPr>
        <w:tab/>
        <w:t xml:space="preserve">Date d’installation </w:t>
      </w:r>
      <w:r w:rsidR="0023485D">
        <w:rPr>
          <w:rFonts w:ascii="Arial Narrow" w:hAnsi="Arial Narrow"/>
          <w:sz w:val="24"/>
          <w:szCs w:val="24"/>
        </w:rPr>
        <w:t xml:space="preserve">estimée </w:t>
      </w:r>
      <w:r w:rsidRPr="0023485D">
        <w:rPr>
          <w:rFonts w:ascii="Arial Narrow" w:hAnsi="Arial Narrow"/>
          <w:sz w:val="24"/>
          <w:szCs w:val="24"/>
        </w:rPr>
        <w:t>: /__/__/____/</w:t>
      </w:r>
    </w:p>
    <w:p w:rsidR="0023485D" w:rsidRDefault="0023485D" w:rsidP="0023485D">
      <w:pPr>
        <w:tabs>
          <w:tab w:val="right" w:leader="dot" w:pos="9356"/>
        </w:tabs>
        <w:spacing w:after="4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D04B1" w:rsidRDefault="005D04B1" w:rsidP="005D04B1">
      <w:pPr>
        <w:tabs>
          <w:tab w:val="left" w:pos="709"/>
          <w:tab w:val="left" w:pos="5670"/>
          <w:tab w:val="right" w:pos="9356"/>
        </w:tabs>
        <w:rPr>
          <w:rFonts w:ascii="Arial Narrow" w:hAnsi="Arial Narrow"/>
          <w:sz w:val="24"/>
          <w:szCs w:val="24"/>
        </w:rPr>
      </w:pPr>
    </w:p>
    <w:p w:rsidR="005D04B1" w:rsidRDefault="005D04B1" w:rsidP="005D04B1">
      <w:pPr>
        <w:tabs>
          <w:tab w:val="left" w:pos="709"/>
          <w:tab w:val="left" w:pos="5670"/>
          <w:tab w:val="right" w:pos="9356"/>
        </w:tabs>
        <w:rPr>
          <w:rFonts w:ascii="Arial Narrow" w:hAnsi="Arial Narrow"/>
          <w:sz w:val="24"/>
          <w:szCs w:val="24"/>
        </w:rPr>
      </w:pPr>
      <w:r w:rsidRPr="00C11F5F">
        <w:rPr>
          <w:rFonts w:ascii="Arial Narrow" w:hAnsi="Arial Narrow"/>
          <w:sz w:val="24"/>
          <w:szCs w:val="24"/>
        </w:rPr>
        <w:tab/>
      </w:r>
    </w:p>
    <w:p w:rsidR="00A03EA4" w:rsidRDefault="005D04B1" w:rsidP="00A03EA4">
      <w:pPr>
        <w:tabs>
          <w:tab w:val="right" w:leader="dot" w:pos="9356"/>
        </w:tabs>
        <w:ind w:left="142" w:hanging="142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3</w:t>
      </w:r>
      <w:r w:rsidRPr="00237C39">
        <w:rPr>
          <w:rFonts w:ascii="Arial Narrow" w:hAnsi="Arial Narrow"/>
          <w:b/>
          <w:sz w:val="24"/>
          <w:szCs w:val="24"/>
          <w:u w:val="single"/>
        </w:rPr>
        <w:t>. Dans quelle</w:t>
      </w:r>
      <w:r>
        <w:rPr>
          <w:rFonts w:ascii="Arial Narrow" w:hAnsi="Arial Narrow"/>
          <w:b/>
          <w:sz w:val="24"/>
          <w:szCs w:val="24"/>
          <w:u w:val="single"/>
        </w:rPr>
        <w:t>(</w:t>
      </w:r>
      <w:r w:rsidRPr="00237C39">
        <w:rPr>
          <w:rFonts w:ascii="Arial Narrow" w:hAnsi="Arial Narrow"/>
          <w:b/>
          <w:sz w:val="24"/>
          <w:szCs w:val="24"/>
          <w:u w:val="single"/>
        </w:rPr>
        <w:t>s</w:t>
      </w:r>
      <w:r>
        <w:rPr>
          <w:rFonts w:ascii="Arial Narrow" w:hAnsi="Arial Narrow"/>
          <w:b/>
          <w:sz w:val="24"/>
          <w:szCs w:val="24"/>
          <w:u w:val="single"/>
        </w:rPr>
        <w:t>)</w:t>
      </w:r>
      <w:r w:rsidRPr="00237C39">
        <w:rPr>
          <w:rFonts w:ascii="Arial Narrow" w:hAnsi="Arial Narrow"/>
          <w:b/>
          <w:sz w:val="24"/>
          <w:szCs w:val="24"/>
          <w:u w:val="single"/>
        </w:rPr>
        <w:t xml:space="preserve"> commune</w:t>
      </w:r>
      <w:r>
        <w:rPr>
          <w:rFonts w:ascii="Arial Narrow" w:hAnsi="Arial Narrow"/>
          <w:b/>
          <w:sz w:val="24"/>
          <w:szCs w:val="24"/>
          <w:u w:val="single"/>
        </w:rPr>
        <w:t>(</w:t>
      </w:r>
      <w:r w:rsidRPr="00237C39">
        <w:rPr>
          <w:rFonts w:ascii="Arial Narrow" w:hAnsi="Arial Narrow"/>
          <w:b/>
          <w:sz w:val="24"/>
          <w:szCs w:val="24"/>
          <w:u w:val="single"/>
        </w:rPr>
        <w:t>s</w:t>
      </w:r>
      <w:r>
        <w:rPr>
          <w:rFonts w:ascii="Arial Narrow" w:hAnsi="Arial Narrow"/>
          <w:b/>
          <w:sz w:val="24"/>
          <w:szCs w:val="24"/>
          <w:u w:val="single"/>
        </w:rPr>
        <w:t>)</w:t>
      </w:r>
      <w:r w:rsidRPr="00237C39">
        <w:rPr>
          <w:rFonts w:ascii="Arial Narrow" w:hAnsi="Arial Narrow"/>
          <w:b/>
          <w:sz w:val="24"/>
          <w:szCs w:val="24"/>
          <w:u w:val="single"/>
        </w:rPr>
        <w:t xml:space="preserve"> souhaite</w:t>
      </w:r>
      <w:r>
        <w:rPr>
          <w:rFonts w:ascii="Arial Narrow" w:hAnsi="Arial Narrow"/>
          <w:b/>
          <w:sz w:val="24"/>
          <w:szCs w:val="24"/>
          <w:u w:val="single"/>
        </w:rPr>
        <w:t>rie</w:t>
      </w:r>
      <w:r w:rsidRPr="00237C39">
        <w:rPr>
          <w:rFonts w:ascii="Arial Narrow" w:hAnsi="Arial Narrow"/>
          <w:b/>
          <w:sz w:val="24"/>
          <w:szCs w:val="24"/>
          <w:u w:val="single"/>
        </w:rPr>
        <w:t>z-vous exercer</w:t>
      </w:r>
      <w:r>
        <w:rPr>
          <w:rFonts w:ascii="Arial Narrow" w:hAnsi="Arial Narrow"/>
          <w:b/>
          <w:sz w:val="24"/>
          <w:szCs w:val="24"/>
          <w:u w:val="single"/>
        </w:rPr>
        <w:t>, p</w:t>
      </w:r>
      <w:r w:rsidRPr="00237C39">
        <w:rPr>
          <w:rFonts w:ascii="Arial Narrow" w:hAnsi="Arial Narrow"/>
          <w:b/>
          <w:sz w:val="24"/>
          <w:szCs w:val="24"/>
          <w:u w:val="single"/>
        </w:rPr>
        <w:t>ourquoi</w:t>
      </w:r>
      <w:r>
        <w:rPr>
          <w:rFonts w:ascii="Arial Narrow" w:hAnsi="Arial Narrow"/>
          <w:b/>
          <w:sz w:val="24"/>
          <w:szCs w:val="24"/>
          <w:u w:val="single"/>
        </w:rPr>
        <w:t> :</w:t>
      </w:r>
    </w:p>
    <w:p w:rsidR="005D04B1" w:rsidRPr="00A03EA4" w:rsidRDefault="005D04B1" w:rsidP="00A03EA4">
      <w:pPr>
        <w:tabs>
          <w:tab w:val="right" w:leader="dot" w:pos="9356"/>
        </w:tabs>
        <w:ind w:left="142" w:hanging="142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5D04B1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D04B1" w:rsidRDefault="005D04B1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03EA4" w:rsidRDefault="00A03EA4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 w:rsidRPr="0023485D">
        <w:rPr>
          <w:rFonts w:ascii="Arial Narrow" w:hAnsi="Arial Narrow"/>
          <w:b/>
          <w:sz w:val="24"/>
          <w:szCs w:val="24"/>
          <w:u w:val="single"/>
        </w:rPr>
        <w:t>4</w:t>
      </w:r>
      <w:r w:rsidR="00237C39" w:rsidRPr="0023485D">
        <w:rPr>
          <w:rFonts w:ascii="Arial Narrow" w:hAnsi="Arial Narrow"/>
          <w:b/>
          <w:sz w:val="24"/>
          <w:szCs w:val="24"/>
          <w:u w:val="single"/>
        </w:rPr>
        <w:t>. Comment avez-vous eu connaissance</w:t>
      </w:r>
      <w:r w:rsidR="00650A52" w:rsidRPr="0023485D">
        <w:rPr>
          <w:rFonts w:ascii="Arial Narrow" w:hAnsi="Arial Narrow"/>
          <w:b/>
          <w:sz w:val="24"/>
          <w:szCs w:val="24"/>
          <w:u w:val="single"/>
        </w:rPr>
        <w:t xml:space="preserve"> de la</w:t>
      </w:r>
      <w:r w:rsidR="005D04B1" w:rsidRPr="0023485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237C39" w:rsidRPr="0023485D">
        <w:rPr>
          <w:rFonts w:ascii="Arial Narrow" w:hAnsi="Arial Narrow"/>
          <w:b/>
          <w:sz w:val="24"/>
          <w:szCs w:val="24"/>
          <w:u w:val="single"/>
        </w:rPr>
        <w:t>bourse d’étude et de projet professionnel</w:t>
      </w:r>
      <w:r w:rsidR="00650A52" w:rsidRPr="0023485D">
        <w:rPr>
          <w:rFonts w:ascii="Arial Narrow" w:hAnsi="Arial Narrow"/>
          <w:b/>
          <w:sz w:val="24"/>
          <w:szCs w:val="24"/>
          <w:u w:val="single"/>
        </w:rPr>
        <w:t xml:space="preserve"> du Conseil départemental</w:t>
      </w:r>
      <w:r w:rsidR="00237C39" w:rsidRPr="0023485D">
        <w:rPr>
          <w:rFonts w:ascii="Arial Narrow" w:hAnsi="Arial Narrow"/>
          <w:b/>
          <w:sz w:val="24"/>
          <w:szCs w:val="24"/>
          <w:u w:val="single"/>
        </w:rPr>
        <w:t xml:space="preserve"> :</w:t>
      </w:r>
      <w:r w:rsidR="00237C39">
        <w:rPr>
          <w:rFonts w:ascii="Arial Narrow" w:hAnsi="Arial Narrow"/>
        </w:rPr>
        <w:t xml:space="preserve"> </w:t>
      </w:r>
    </w:p>
    <w:p w:rsidR="00237C39" w:rsidRDefault="00237C39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F7A4A" w:rsidRPr="00AC14B1" w:rsidRDefault="003F7A4A" w:rsidP="003F7A4A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 w:rsidRPr="00AC14B1">
        <w:rPr>
          <w:rFonts w:ascii="Arial Narrow" w:hAnsi="Arial Narrow"/>
        </w:rPr>
        <w:tab/>
      </w:r>
    </w:p>
    <w:p w:rsidR="003F7A4A" w:rsidRDefault="003F7A4A" w:rsidP="003F7A4A">
      <w:pPr>
        <w:tabs>
          <w:tab w:val="right" w:leader="dot" w:pos="9356"/>
        </w:tabs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F7A4A" w:rsidRDefault="003F7A4A" w:rsidP="003F7A4A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F7A4A" w:rsidRDefault="003F7A4A" w:rsidP="003F7A4A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F7A4A" w:rsidRDefault="003F7A4A" w:rsidP="003F7A4A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96F6E" w:rsidRDefault="00F96F6E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957145" w:rsidRDefault="00A03EA4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5</w:t>
      </w:r>
      <w:r w:rsidR="00957145">
        <w:rPr>
          <w:rFonts w:ascii="Arial Narrow" w:hAnsi="Arial Narrow"/>
          <w:b/>
          <w:sz w:val="24"/>
          <w:szCs w:val="24"/>
          <w:u w:val="single"/>
        </w:rPr>
        <w:t>. E</w:t>
      </w:r>
      <w:r w:rsidR="00957145" w:rsidRPr="00237C39">
        <w:rPr>
          <w:rFonts w:ascii="Arial Narrow" w:hAnsi="Arial Narrow"/>
          <w:b/>
          <w:sz w:val="24"/>
          <w:szCs w:val="24"/>
          <w:u w:val="single"/>
        </w:rPr>
        <w:t xml:space="preserve">tes-vous </w:t>
      </w:r>
      <w:r w:rsidR="00957145">
        <w:rPr>
          <w:rFonts w:ascii="Arial Narrow" w:hAnsi="Arial Narrow"/>
          <w:b/>
          <w:sz w:val="24"/>
          <w:szCs w:val="24"/>
          <w:u w:val="single"/>
        </w:rPr>
        <w:t>originaire du L</w:t>
      </w:r>
      <w:r w:rsidR="00957145" w:rsidRPr="00237C39">
        <w:rPr>
          <w:rFonts w:ascii="Arial Narrow" w:hAnsi="Arial Narrow"/>
          <w:b/>
          <w:sz w:val="24"/>
          <w:szCs w:val="24"/>
          <w:u w:val="single"/>
        </w:rPr>
        <w:t>oiret :</w:t>
      </w:r>
    </w:p>
    <w:p w:rsidR="00957145" w:rsidRPr="00B01154" w:rsidRDefault="00957145" w:rsidP="00957145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Oui</w:t>
      </w:r>
    </w:p>
    <w:p w:rsidR="00B41FEB" w:rsidRPr="000872CE" w:rsidRDefault="00957145" w:rsidP="000872CE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</w:t>
      </w:r>
    </w:p>
    <w:p w:rsidR="00B41FEB" w:rsidRDefault="00B41FEB" w:rsidP="00237C39">
      <w:pPr>
        <w:tabs>
          <w:tab w:val="right" w:leader="dot" w:pos="9356"/>
        </w:tabs>
        <w:spacing w:after="40"/>
        <w:ind w:left="142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5795F" w:rsidRDefault="00A5795F" w:rsidP="00A5795F">
      <w:pPr>
        <w:tabs>
          <w:tab w:val="right" w:leader="dot" w:pos="9356"/>
        </w:tabs>
        <w:spacing w:after="40"/>
        <w:jc w:val="both"/>
        <w:rPr>
          <w:rFonts w:ascii="Arial Narrow" w:hAnsi="Arial Narrow"/>
        </w:rPr>
      </w:pPr>
    </w:p>
    <w:p w:rsidR="00237C39" w:rsidRPr="00850836" w:rsidRDefault="00A03EA4" w:rsidP="00A5795F">
      <w:pPr>
        <w:tabs>
          <w:tab w:val="right" w:leader="dot" w:pos="9356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8</w:t>
      </w:r>
      <w:r w:rsidR="00237C39" w:rsidRPr="00850836">
        <w:rPr>
          <w:rFonts w:ascii="Arial Narrow" w:hAnsi="Arial Narrow"/>
          <w:b/>
          <w:sz w:val="24"/>
          <w:szCs w:val="24"/>
          <w:u w:val="single"/>
        </w:rPr>
        <w:t>. Avez-vous connaissa</w:t>
      </w:r>
      <w:r w:rsidR="0078270E">
        <w:rPr>
          <w:rFonts w:ascii="Arial Narrow" w:hAnsi="Arial Narrow"/>
          <w:b/>
          <w:sz w:val="24"/>
          <w:szCs w:val="24"/>
          <w:u w:val="single"/>
        </w:rPr>
        <w:t>nce d</w:t>
      </w:r>
      <w:r w:rsidR="00237C39" w:rsidRPr="00850836">
        <w:rPr>
          <w:rFonts w:ascii="Arial Narrow" w:hAnsi="Arial Narrow"/>
          <w:b/>
          <w:sz w:val="24"/>
          <w:szCs w:val="24"/>
          <w:u w:val="single"/>
        </w:rPr>
        <w:t>u réseau professionnel autour de votre futur lieu d’exercice :</w:t>
      </w:r>
    </w:p>
    <w:p w:rsidR="00A5795F" w:rsidRDefault="00850836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 w:rsidRPr="00850836">
        <w:rPr>
          <w:rFonts w:ascii="Arial Narrow" w:hAnsi="Arial Narrow"/>
          <w:b/>
          <w:sz w:val="24"/>
          <w:szCs w:val="24"/>
          <w:u w:val="single"/>
        </w:rPr>
        <w:t>Si oui par quel moyen.</w:t>
      </w:r>
      <w:r w:rsidR="00A5795F"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5795F" w:rsidRDefault="0078270E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 w:rsidRPr="0078270E">
        <w:rPr>
          <w:rFonts w:ascii="Arial Narrow" w:hAnsi="Arial Narrow"/>
          <w:b/>
          <w:sz w:val="24"/>
          <w:szCs w:val="24"/>
          <w:u w:val="single"/>
        </w:rPr>
        <w:t>Si non, souhaite</w:t>
      </w:r>
      <w:r w:rsidR="00A03EA4">
        <w:rPr>
          <w:rFonts w:ascii="Arial Narrow" w:hAnsi="Arial Narrow"/>
          <w:b/>
          <w:sz w:val="24"/>
          <w:szCs w:val="24"/>
          <w:u w:val="single"/>
        </w:rPr>
        <w:t>rie</w:t>
      </w:r>
      <w:r w:rsidRPr="0078270E">
        <w:rPr>
          <w:rFonts w:ascii="Arial Narrow" w:hAnsi="Arial Narrow"/>
          <w:b/>
          <w:sz w:val="24"/>
          <w:szCs w:val="24"/>
          <w:u w:val="single"/>
        </w:rPr>
        <w:t>z-vous être mis en conta</w:t>
      </w:r>
      <w:r>
        <w:rPr>
          <w:rFonts w:ascii="Arial Narrow" w:hAnsi="Arial Narrow"/>
          <w:b/>
          <w:sz w:val="24"/>
          <w:szCs w:val="24"/>
          <w:u w:val="single"/>
        </w:rPr>
        <w:t>ct avec le réseau existant.</w:t>
      </w:r>
      <w:r w:rsidR="00A5795F">
        <w:rPr>
          <w:rFonts w:ascii="Arial Narrow" w:hAnsi="Arial Narrow"/>
        </w:rPr>
        <w:tab/>
      </w:r>
      <w:r w:rsidR="00A5795F">
        <w:rPr>
          <w:rFonts w:ascii="Arial Narrow" w:hAnsi="Arial Narrow"/>
        </w:rPr>
        <w:tab/>
      </w:r>
    </w:p>
    <w:p w:rsidR="00A5795F" w:rsidRDefault="00A5795F" w:rsidP="00A5795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76F84" w:rsidRDefault="00A5795F" w:rsidP="00B0115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41FEB" w:rsidRDefault="00B41FEB" w:rsidP="00B01154">
      <w:pPr>
        <w:tabs>
          <w:tab w:val="right" w:leader="dot" w:pos="9356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78270E" w:rsidRDefault="00A03EA4" w:rsidP="00B01154">
      <w:pPr>
        <w:tabs>
          <w:tab w:val="right" w:leader="dot" w:pos="9356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9</w:t>
      </w:r>
      <w:r w:rsidR="002B510F" w:rsidRPr="002B510F">
        <w:rPr>
          <w:rFonts w:ascii="Arial Narrow" w:hAnsi="Arial Narrow"/>
          <w:b/>
          <w:sz w:val="24"/>
          <w:szCs w:val="24"/>
          <w:u w:val="single"/>
        </w:rPr>
        <w:t>. Souhaiteriez</w:t>
      </w:r>
      <w:r w:rsidR="002B510F">
        <w:rPr>
          <w:rFonts w:ascii="Arial Narrow" w:hAnsi="Arial Narrow"/>
          <w:b/>
          <w:sz w:val="24"/>
          <w:szCs w:val="24"/>
          <w:u w:val="single"/>
        </w:rPr>
        <w:t>-vous devenir maître de</w:t>
      </w:r>
      <w:r w:rsidR="002B510F" w:rsidRPr="002B510F">
        <w:rPr>
          <w:rFonts w:ascii="Arial Narrow" w:hAnsi="Arial Narrow"/>
          <w:b/>
          <w:sz w:val="24"/>
          <w:szCs w:val="24"/>
          <w:u w:val="single"/>
        </w:rPr>
        <w:t xml:space="preserve"> stage :</w:t>
      </w:r>
    </w:p>
    <w:p w:rsidR="002B510F" w:rsidRPr="00B01154" w:rsidRDefault="002B510F" w:rsidP="002B510F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Oui</w:t>
      </w:r>
    </w:p>
    <w:p w:rsidR="002B510F" w:rsidRDefault="002B510F" w:rsidP="002B510F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</w:t>
      </w:r>
    </w:p>
    <w:p w:rsidR="00B41FEB" w:rsidRDefault="00B41FEB" w:rsidP="00B41FEB">
      <w:pPr>
        <w:rPr>
          <w:rFonts w:ascii="Arial Narrow" w:hAnsi="Arial Narrow"/>
          <w:b/>
          <w:sz w:val="24"/>
          <w:szCs w:val="24"/>
        </w:rPr>
      </w:pPr>
    </w:p>
    <w:p w:rsidR="002B510F" w:rsidRDefault="00650A52" w:rsidP="002B510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Si oui, souhaiteriez-vous bénéficier d’une formation décentralisée : </w:t>
      </w:r>
      <w:r w:rsidR="002B510F">
        <w:rPr>
          <w:rFonts w:ascii="Arial Narrow" w:hAnsi="Arial Narrow"/>
        </w:rPr>
        <w:tab/>
      </w:r>
    </w:p>
    <w:p w:rsidR="002B510F" w:rsidRDefault="002B510F" w:rsidP="002B510F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57145" w:rsidRDefault="00957145" w:rsidP="00957145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57145" w:rsidRDefault="00957145" w:rsidP="00957145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57145" w:rsidRDefault="00957145" w:rsidP="00957145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B510F" w:rsidRPr="00957145" w:rsidRDefault="00957145" w:rsidP="00B0115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4A788A" w:rsidRDefault="004A788A" w:rsidP="00A03EA4">
      <w:pPr>
        <w:tabs>
          <w:tab w:val="right" w:pos="9356"/>
        </w:tabs>
        <w:spacing w:after="80"/>
        <w:rPr>
          <w:rFonts w:ascii="Arial Narrow" w:hAnsi="Arial Narrow"/>
          <w:b/>
          <w:sz w:val="24"/>
          <w:szCs w:val="24"/>
          <w:u w:val="single"/>
        </w:rPr>
      </w:pPr>
    </w:p>
    <w:p w:rsidR="00A03EA4" w:rsidRPr="003723DA" w:rsidRDefault="00A03EA4" w:rsidP="00A03EA4">
      <w:pPr>
        <w:tabs>
          <w:tab w:val="right" w:pos="9356"/>
        </w:tabs>
        <w:spacing w:after="8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10. </w:t>
      </w:r>
      <w:r w:rsidRPr="003723DA">
        <w:rPr>
          <w:rFonts w:ascii="Arial Narrow" w:hAnsi="Arial Narrow"/>
          <w:b/>
          <w:sz w:val="24"/>
          <w:szCs w:val="24"/>
          <w:u w:val="single"/>
        </w:rPr>
        <w:t>Préciser les demandes de fina</w:t>
      </w:r>
      <w:r>
        <w:rPr>
          <w:rFonts w:ascii="Arial Narrow" w:hAnsi="Arial Narrow"/>
          <w:b/>
          <w:sz w:val="24"/>
          <w:szCs w:val="24"/>
          <w:u w:val="single"/>
        </w:rPr>
        <w:t>ncement en cours au moment du dépôt de candidature</w:t>
      </w:r>
      <w:r w:rsidR="00BF29A6">
        <w:rPr>
          <w:rFonts w:ascii="Arial Narrow" w:hAnsi="Arial Narrow"/>
          <w:b/>
          <w:sz w:val="24"/>
          <w:szCs w:val="24"/>
          <w:u w:val="single"/>
        </w:rPr>
        <w:t xml:space="preserve"> (type CESP)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3723DA">
        <w:rPr>
          <w:rFonts w:ascii="Arial Narrow" w:hAnsi="Arial Narrow"/>
          <w:b/>
          <w:sz w:val="24"/>
          <w:szCs w:val="24"/>
          <w:u w:val="single"/>
        </w:rPr>
        <w:t>:</w:t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03EA4" w:rsidRDefault="00A03EA4" w:rsidP="00A03EA4">
      <w:pPr>
        <w:tabs>
          <w:tab w:val="right" w:leader="dot" w:pos="935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6361E" w:rsidRDefault="0096361E" w:rsidP="0096361E">
      <w:pPr>
        <w:rPr>
          <w:rFonts w:ascii="Arial Narrow" w:hAnsi="Arial Narrow"/>
          <w:b/>
          <w:sz w:val="24"/>
          <w:szCs w:val="24"/>
          <w:u w:val="single"/>
        </w:rPr>
      </w:pPr>
    </w:p>
    <w:p w:rsidR="006E61A4" w:rsidRDefault="00BE5B81" w:rsidP="009636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Pièces à fournir en complément du présent dossier de candidature </w:t>
      </w:r>
      <w:r>
        <w:rPr>
          <w:rFonts w:ascii="Arial Narrow" w:hAnsi="Arial Narrow"/>
          <w:sz w:val="24"/>
          <w:szCs w:val="24"/>
        </w:rPr>
        <w:t>:</w:t>
      </w:r>
      <w:r w:rsidR="002538C7">
        <w:rPr>
          <w:rFonts w:ascii="Arial Narrow" w:hAnsi="Arial Narrow"/>
          <w:sz w:val="24"/>
          <w:szCs w:val="24"/>
        </w:rPr>
        <w:t xml:space="preserve"> (cochez les cases)</w:t>
      </w:r>
    </w:p>
    <w:p w:rsidR="00BE5B81" w:rsidRPr="00B01154" w:rsidRDefault="00B01154" w:rsidP="00B01154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Coordonnées </w:t>
      </w:r>
      <w:r w:rsidR="00BE5B81" w:rsidRPr="00BE5B81">
        <w:rPr>
          <w:rFonts w:ascii="Arial Narrow" w:hAnsi="Arial Narrow"/>
          <w:b/>
          <w:sz w:val="24"/>
          <w:szCs w:val="24"/>
        </w:rPr>
        <w:t xml:space="preserve"> (annexe1)</w:t>
      </w:r>
    </w:p>
    <w:p w:rsidR="0062187E" w:rsidRDefault="00BE5B81" w:rsidP="0096361E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 w:rsidRPr="00BE5B81">
        <w:rPr>
          <w:rFonts w:ascii="Arial Narrow" w:hAnsi="Arial Narrow"/>
          <w:b/>
          <w:sz w:val="24"/>
          <w:szCs w:val="24"/>
        </w:rPr>
        <w:t>attestation sur l’honneur dument complétée et signée</w:t>
      </w:r>
      <w:r>
        <w:rPr>
          <w:rFonts w:ascii="Arial Narrow" w:hAnsi="Arial Narrow"/>
          <w:b/>
          <w:sz w:val="24"/>
          <w:szCs w:val="24"/>
        </w:rPr>
        <w:t xml:space="preserve"> (annexe 2)</w:t>
      </w:r>
    </w:p>
    <w:p w:rsidR="00BF29A6" w:rsidRDefault="00BF29A6" w:rsidP="0096361E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inscription université ou organisme formateur</w:t>
      </w:r>
    </w:p>
    <w:p w:rsidR="00650A52" w:rsidRPr="00650A52" w:rsidRDefault="00650A52" w:rsidP="0096361E">
      <w:pPr>
        <w:numPr>
          <w:ilvl w:val="1"/>
          <w:numId w:val="2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RIB </w:t>
      </w:r>
    </w:p>
    <w:p w:rsidR="0062187E" w:rsidRDefault="0062187E" w:rsidP="0096361E">
      <w:pPr>
        <w:rPr>
          <w:rFonts w:ascii="Arial Narrow" w:hAnsi="Arial Narrow"/>
          <w:b/>
          <w:sz w:val="24"/>
          <w:szCs w:val="24"/>
          <w:u w:val="single"/>
        </w:rPr>
      </w:pPr>
    </w:p>
    <w:p w:rsidR="00BE5B81" w:rsidRDefault="00BE5B81" w:rsidP="009636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Observations</w:t>
      </w:r>
      <w:r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BE5B81" w:rsidRPr="00BE5B81" w:rsidRDefault="00BE5B81" w:rsidP="009636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BE5B81" w:rsidRPr="00BE5B81" w:rsidRDefault="00BE5B81" w:rsidP="00BE5B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A03EA4" w:rsidRPr="00B41FEB" w:rsidRDefault="00BE5B81" w:rsidP="009636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A03EA4" w:rsidRDefault="005B4830" w:rsidP="0096361E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tbl>
      <w:tblPr>
        <w:tblW w:w="0" w:type="auto"/>
        <w:jc w:val="center"/>
        <w:shd w:val="clear" w:color="auto" w:fill="548DD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620"/>
      </w:tblGrid>
      <w:tr w:rsidR="00C50E15" w:rsidTr="00C935A0">
        <w:trPr>
          <w:jc w:val="center"/>
        </w:trPr>
        <w:tc>
          <w:tcPr>
            <w:tcW w:w="7158" w:type="dxa"/>
            <w:shd w:val="clear" w:color="auto" w:fill="548DD4"/>
            <w:vAlign w:val="center"/>
          </w:tcPr>
          <w:p w:rsidR="00C50E15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40"/>
                <w:szCs w:val="40"/>
                <w:lang w:val="de-DE"/>
              </w:rPr>
            </w:pPr>
          </w:p>
          <w:p w:rsidR="00C50E15" w:rsidRPr="003B4D00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40"/>
                <w:szCs w:val="40"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sz w:val="40"/>
                <w:szCs w:val="40"/>
                <w:lang w:val="de-DE"/>
              </w:rPr>
              <w:t>Coordonnées</w:t>
            </w:r>
            <w:proofErr w:type="spellEnd"/>
          </w:p>
          <w:p w:rsidR="00C50E15" w:rsidRPr="0096361E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50"/>
                <w:lang w:val="de-DE"/>
              </w:rPr>
            </w:pPr>
          </w:p>
        </w:tc>
        <w:tc>
          <w:tcPr>
            <w:tcW w:w="2620" w:type="dxa"/>
            <w:shd w:val="clear" w:color="auto" w:fill="548DD4"/>
            <w:vAlign w:val="center"/>
          </w:tcPr>
          <w:p w:rsidR="00C50E15" w:rsidRPr="00BE5B81" w:rsidRDefault="00C50E15" w:rsidP="00C935A0">
            <w:pPr>
              <w:spacing w:before="60" w:after="60"/>
              <w:jc w:val="center"/>
              <w:rPr>
                <w:b/>
                <w:color w:val="FFFFFF"/>
                <w:sz w:val="40"/>
                <w:szCs w:val="40"/>
              </w:rPr>
            </w:pPr>
            <w:r w:rsidRPr="00BE5B81">
              <w:rPr>
                <w:b/>
                <w:color w:val="FFFFFF"/>
                <w:sz w:val="40"/>
                <w:szCs w:val="40"/>
              </w:rPr>
              <w:t>Annexe 1</w:t>
            </w:r>
          </w:p>
        </w:tc>
      </w:tr>
    </w:tbl>
    <w:p w:rsidR="0096361E" w:rsidRDefault="0096361E" w:rsidP="0096361E">
      <w:pPr>
        <w:rPr>
          <w:rFonts w:ascii="Arial Narrow" w:hAnsi="Arial Narrow"/>
          <w:sz w:val="20"/>
        </w:rPr>
      </w:pPr>
    </w:p>
    <w:p w:rsidR="00490384" w:rsidRDefault="00490384" w:rsidP="00490384">
      <w:pPr>
        <w:ind w:left="567" w:right="567"/>
        <w:rPr>
          <w:rFonts w:ascii="Arial Narrow" w:hAnsi="Arial Narrow"/>
          <w:sz w:val="20"/>
        </w:rPr>
      </w:pPr>
    </w:p>
    <w:p w:rsidR="00490384" w:rsidRDefault="0062187E" w:rsidP="00490384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Nom</w:t>
      </w:r>
      <w:r w:rsidR="00490384">
        <w:rPr>
          <w:rFonts w:ascii="Arial Narrow" w:hAnsi="Arial Narrow"/>
        </w:rPr>
        <w:t xml:space="preserve"> : </w:t>
      </w:r>
      <w:r w:rsidR="00490384"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490384">
        <w:rPr>
          <w:rFonts w:ascii="Arial Narrow" w:hAnsi="Arial Narrow"/>
        </w:rPr>
        <w:instrText xml:space="preserve"> FORMTEXT </w:instrText>
      </w:r>
      <w:r w:rsidR="00490384">
        <w:rPr>
          <w:rFonts w:ascii="Arial Narrow" w:hAnsi="Arial Narrow"/>
        </w:rPr>
      </w:r>
      <w:r w:rsidR="00490384">
        <w:rPr>
          <w:rFonts w:ascii="Arial Narrow" w:hAnsi="Arial Narrow"/>
        </w:rPr>
        <w:fldChar w:fldCharType="separate"/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</w:rPr>
        <w:fldChar w:fldCharType="end"/>
      </w:r>
      <w:bookmarkEnd w:id="0"/>
    </w:p>
    <w:p w:rsidR="00490384" w:rsidRDefault="0062187E" w:rsidP="00490384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Prénom</w:t>
      </w:r>
      <w:r w:rsidR="00490384">
        <w:rPr>
          <w:rFonts w:ascii="Arial Narrow" w:hAnsi="Arial Narrow"/>
        </w:rPr>
        <w:t xml:space="preserve"> : </w:t>
      </w:r>
      <w:r w:rsidR="00490384"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90384">
        <w:rPr>
          <w:rFonts w:ascii="Arial Narrow" w:hAnsi="Arial Narrow"/>
        </w:rPr>
        <w:instrText xml:space="preserve"> FORMTEXT </w:instrText>
      </w:r>
      <w:r w:rsidR="00490384">
        <w:rPr>
          <w:rFonts w:ascii="Arial Narrow" w:hAnsi="Arial Narrow"/>
        </w:rPr>
      </w:r>
      <w:r w:rsidR="00490384">
        <w:rPr>
          <w:rFonts w:ascii="Arial Narrow" w:hAnsi="Arial Narrow"/>
        </w:rPr>
        <w:fldChar w:fldCharType="separate"/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</w:rPr>
        <w:fldChar w:fldCharType="end"/>
      </w:r>
      <w:bookmarkEnd w:id="1"/>
    </w:p>
    <w:p w:rsidR="00490384" w:rsidRDefault="0062187E" w:rsidP="00490384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</w:t>
      </w:r>
      <w:r w:rsidR="00490384">
        <w:rPr>
          <w:rFonts w:ascii="Arial Narrow" w:hAnsi="Arial Narrow"/>
        </w:rPr>
        <w:t xml:space="preserve"> : </w:t>
      </w:r>
      <w:r w:rsidR="00490384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90384">
        <w:rPr>
          <w:rFonts w:ascii="Arial Narrow" w:hAnsi="Arial Narrow"/>
        </w:rPr>
        <w:instrText xml:space="preserve"> FORMTEXT </w:instrText>
      </w:r>
      <w:r w:rsidR="00490384">
        <w:rPr>
          <w:rFonts w:ascii="Arial Narrow" w:hAnsi="Arial Narrow"/>
        </w:rPr>
      </w:r>
      <w:r w:rsidR="00490384">
        <w:rPr>
          <w:rFonts w:ascii="Arial Narrow" w:hAnsi="Arial Narrow"/>
        </w:rPr>
        <w:fldChar w:fldCharType="separate"/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</w:rPr>
        <w:fldChar w:fldCharType="end"/>
      </w:r>
      <w:bookmarkEnd w:id="2"/>
    </w:p>
    <w:p w:rsidR="00490384" w:rsidRDefault="00490384" w:rsidP="00490384">
      <w:pPr>
        <w:tabs>
          <w:tab w:val="left" w:pos="4253"/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Code postal   </w:t>
      </w:r>
      <w:r w:rsidR="00B01154">
        <w:rPr>
          <w:rFonts w:ascii="Arial Narrow" w:hAnsi="Arial Narrow"/>
        </w:rPr>
        <w:t xml:space="preserve">: </w:t>
      </w:r>
      <w:r w:rsidR="00B0115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Commune : </w:t>
      </w:r>
      <w:r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"/>
    </w:p>
    <w:p w:rsidR="00490384" w:rsidRDefault="00490384" w:rsidP="00490384">
      <w:pPr>
        <w:tabs>
          <w:tab w:val="left" w:pos="993"/>
          <w:tab w:val="left" w:pos="4253"/>
          <w:tab w:val="left" w:pos="4395"/>
        </w:tabs>
        <w:spacing w:before="40"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ab/>
      </w:r>
    </w:p>
    <w:p w:rsidR="00490384" w:rsidRDefault="00253B2F" w:rsidP="00B01154">
      <w:pPr>
        <w:tabs>
          <w:tab w:val="right" w:leader="dot" w:pos="9072"/>
        </w:tabs>
        <w:spacing w:after="40"/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Courriel</w:t>
      </w:r>
      <w:r w:rsidR="00490384">
        <w:rPr>
          <w:rFonts w:ascii="Arial Narrow" w:hAnsi="Arial Narrow"/>
        </w:rPr>
        <w:t xml:space="preserve"> : </w:t>
      </w:r>
      <w:r w:rsidR="00490384"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="00490384">
        <w:rPr>
          <w:rFonts w:ascii="Arial Narrow" w:hAnsi="Arial Narrow"/>
        </w:rPr>
        <w:instrText xml:space="preserve"> FORMTEXT </w:instrText>
      </w:r>
      <w:r w:rsidR="00490384">
        <w:rPr>
          <w:rFonts w:ascii="Arial Narrow" w:hAnsi="Arial Narrow"/>
        </w:rPr>
      </w:r>
      <w:r w:rsidR="00490384">
        <w:rPr>
          <w:rFonts w:ascii="Arial Narrow" w:hAnsi="Arial Narrow"/>
        </w:rPr>
        <w:fldChar w:fldCharType="separate"/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  <w:noProof/>
        </w:rPr>
        <w:t> </w:t>
      </w:r>
      <w:r w:rsidR="00490384">
        <w:rPr>
          <w:rFonts w:ascii="Arial Narrow" w:hAnsi="Arial Narrow"/>
        </w:rPr>
        <w:fldChar w:fldCharType="end"/>
      </w:r>
      <w:bookmarkEnd w:id="5"/>
    </w:p>
    <w:p w:rsidR="00490384" w:rsidRDefault="00490384" w:rsidP="00ED679E">
      <w:pPr>
        <w:tabs>
          <w:tab w:val="right" w:leader="dot" w:pos="9072"/>
        </w:tabs>
        <w:spacing w:after="60"/>
        <w:ind w:right="567"/>
        <w:jc w:val="both"/>
        <w:rPr>
          <w:rFonts w:ascii="Arial Narrow" w:hAnsi="Arial Narrow"/>
        </w:rPr>
      </w:pPr>
    </w:p>
    <w:p w:rsidR="0096361E" w:rsidRDefault="0096361E" w:rsidP="003723DA">
      <w:pPr>
        <w:tabs>
          <w:tab w:val="left" w:pos="993"/>
          <w:tab w:val="left" w:pos="3969"/>
          <w:tab w:val="left" w:pos="4395"/>
        </w:tabs>
        <w:ind w:right="567"/>
        <w:rPr>
          <w:rFonts w:ascii="Arial Narrow" w:hAnsi="Arial Narrow"/>
          <w:color w:val="808080"/>
          <w:sz w:val="20"/>
          <w:szCs w:val="20"/>
        </w:rPr>
      </w:pPr>
    </w:p>
    <w:p w:rsidR="002968CB" w:rsidRDefault="002968CB" w:rsidP="0096361E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color w:val="808080"/>
          <w:sz w:val="20"/>
          <w:szCs w:val="20"/>
        </w:rPr>
      </w:pPr>
    </w:p>
    <w:p w:rsidR="002968CB" w:rsidRDefault="002968CB" w:rsidP="0096361E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color w:val="808080"/>
          <w:sz w:val="20"/>
          <w:szCs w:val="20"/>
        </w:rPr>
      </w:pPr>
    </w:p>
    <w:tbl>
      <w:tblPr>
        <w:tblW w:w="0" w:type="auto"/>
        <w:jc w:val="center"/>
        <w:shd w:val="clear" w:color="auto" w:fill="548DD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337"/>
      </w:tblGrid>
      <w:tr w:rsidR="00C50E15" w:rsidRPr="006E61A4" w:rsidTr="00C935A0">
        <w:trPr>
          <w:jc w:val="center"/>
        </w:trPr>
        <w:tc>
          <w:tcPr>
            <w:tcW w:w="7441" w:type="dxa"/>
            <w:shd w:val="clear" w:color="auto" w:fill="548DD4"/>
            <w:vAlign w:val="center"/>
          </w:tcPr>
          <w:p w:rsidR="00C50E15" w:rsidRPr="006E61A4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40"/>
                <w:szCs w:val="40"/>
                <w:lang w:val="de-DE"/>
              </w:rPr>
            </w:pPr>
            <w:r w:rsidRPr="006E61A4">
              <w:rPr>
                <w:rFonts w:ascii="Arial Narrow" w:hAnsi="Arial Narrow"/>
                <w:b/>
                <w:sz w:val="40"/>
                <w:szCs w:val="40"/>
                <w:lang w:val="de-DE"/>
              </w:rPr>
              <w:br w:type="page"/>
            </w:r>
          </w:p>
          <w:p w:rsidR="00C50E15" w:rsidRPr="006E61A4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40"/>
                <w:szCs w:val="40"/>
                <w:lang w:val="de-DE"/>
              </w:rPr>
            </w:pPr>
            <w:r w:rsidRPr="006E61A4">
              <w:rPr>
                <w:rFonts w:ascii="Arial Narrow" w:hAnsi="Arial Narrow"/>
                <w:b/>
                <w:sz w:val="40"/>
                <w:szCs w:val="40"/>
                <w:lang w:val="de-DE"/>
              </w:rPr>
              <w:t xml:space="preserve">Attestation </w:t>
            </w:r>
            <w:proofErr w:type="spellStart"/>
            <w:r w:rsidRPr="006E61A4">
              <w:rPr>
                <w:rFonts w:ascii="Arial Narrow" w:hAnsi="Arial Narrow"/>
                <w:b/>
                <w:sz w:val="40"/>
                <w:szCs w:val="40"/>
                <w:lang w:val="de-DE"/>
              </w:rPr>
              <w:t>sur</w:t>
            </w:r>
            <w:proofErr w:type="spellEnd"/>
            <w:r w:rsidRPr="006E61A4">
              <w:rPr>
                <w:rFonts w:ascii="Arial Narrow" w:hAnsi="Arial Narrow"/>
                <w:b/>
                <w:sz w:val="40"/>
                <w:szCs w:val="40"/>
                <w:lang w:val="de-DE"/>
              </w:rPr>
              <w:t xml:space="preserve"> </w:t>
            </w:r>
            <w:proofErr w:type="spellStart"/>
            <w:r w:rsidRPr="006E61A4">
              <w:rPr>
                <w:rFonts w:ascii="Arial Narrow" w:hAnsi="Arial Narrow"/>
                <w:b/>
                <w:sz w:val="40"/>
                <w:szCs w:val="40"/>
                <w:lang w:val="de-DE"/>
              </w:rPr>
              <w:t>l'honneur</w:t>
            </w:r>
            <w:proofErr w:type="spellEnd"/>
          </w:p>
          <w:p w:rsidR="00C50E15" w:rsidRPr="006E61A4" w:rsidRDefault="00C50E15" w:rsidP="00C935A0">
            <w:pPr>
              <w:spacing w:before="60" w:after="60"/>
              <w:ind w:left="142"/>
              <w:jc w:val="center"/>
              <w:rPr>
                <w:rFonts w:ascii="Arial Narrow" w:hAnsi="Arial Narrow"/>
                <w:b/>
                <w:sz w:val="40"/>
                <w:szCs w:val="40"/>
                <w:lang w:val="de-DE"/>
              </w:rPr>
            </w:pPr>
          </w:p>
        </w:tc>
        <w:tc>
          <w:tcPr>
            <w:tcW w:w="2337" w:type="dxa"/>
            <w:shd w:val="clear" w:color="auto" w:fill="548DD4"/>
            <w:vAlign w:val="center"/>
          </w:tcPr>
          <w:p w:rsidR="00C50E15" w:rsidRPr="00BE5B81" w:rsidRDefault="00C50E15" w:rsidP="00C935A0">
            <w:pPr>
              <w:spacing w:before="60" w:after="60"/>
              <w:ind w:left="72"/>
              <w:jc w:val="center"/>
              <w:rPr>
                <w:rFonts w:ascii="Arial Narrow" w:hAnsi="Arial Narrow"/>
                <w:b/>
                <w:color w:val="FFFFFF"/>
                <w:sz w:val="40"/>
                <w:szCs w:val="40"/>
              </w:rPr>
            </w:pPr>
            <w:r w:rsidRPr="00BE5B81">
              <w:rPr>
                <w:rFonts w:ascii="Arial Narrow" w:hAnsi="Arial Narrow"/>
                <w:b/>
                <w:color w:val="FFFFFF"/>
                <w:sz w:val="40"/>
                <w:szCs w:val="40"/>
              </w:rPr>
              <w:t>Annexe 2</w:t>
            </w:r>
          </w:p>
        </w:tc>
      </w:tr>
    </w:tbl>
    <w:p w:rsidR="002968CB" w:rsidRPr="008A2E02" w:rsidRDefault="002968CB" w:rsidP="0096361E">
      <w:pPr>
        <w:tabs>
          <w:tab w:val="left" w:pos="993"/>
          <w:tab w:val="left" w:pos="3969"/>
          <w:tab w:val="left" w:pos="4395"/>
        </w:tabs>
        <w:ind w:left="567" w:right="567"/>
        <w:jc w:val="both"/>
        <w:rPr>
          <w:rFonts w:ascii="Arial Narrow" w:hAnsi="Arial Narrow"/>
          <w:sz w:val="10"/>
        </w:rPr>
      </w:pPr>
    </w:p>
    <w:p w:rsidR="00AB38E3" w:rsidRDefault="00AB38E3" w:rsidP="00BF29A6">
      <w:pPr>
        <w:tabs>
          <w:tab w:val="left" w:pos="993"/>
          <w:tab w:val="left" w:pos="3969"/>
          <w:tab w:val="left" w:pos="4395"/>
        </w:tabs>
        <w:ind w:right="567"/>
        <w:jc w:val="both"/>
        <w:rPr>
          <w:rFonts w:ascii="Arial Narrow" w:hAnsi="Arial Narrow"/>
        </w:rPr>
      </w:pPr>
    </w:p>
    <w:p w:rsidR="00AB38E3" w:rsidRDefault="00AB38E3" w:rsidP="00AB38E3">
      <w:pPr>
        <w:tabs>
          <w:tab w:val="right" w:leader="dot" w:pos="7655"/>
          <w:tab w:val="left" w:pos="7797"/>
        </w:tabs>
        <w:ind w:left="567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soussigné(e), </w:t>
      </w:r>
      <w:r>
        <w:rPr>
          <w:rFonts w:ascii="Arial Narrow" w:hAnsi="Arial Narrow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6" w:name="Texte26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"/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sz w:val="20"/>
        </w:rPr>
        <w:t>nom, prénom</w:t>
      </w:r>
      <w:r>
        <w:rPr>
          <w:rFonts w:ascii="Arial Narrow" w:hAnsi="Arial Narrow"/>
        </w:rPr>
        <w:t>)</w:t>
      </w:r>
    </w:p>
    <w:p w:rsidR="0062187E" w:rsidRDefault="0062187E" w:rsidP="0062187E">
      <w:pPr>
        <w:tabs>
          <w:tab w:val="right" w:pos="7655"/>
          <w:tab w:val="left" w:pos="7797"/>
        </w:tabs>
        <w:ind w:left="567" w:right="567"/>
        <w:jc w:val="both"/>
        <w:rPr>
          <w:rFonts w:ascii="Arial Narrow" w:hAnsi="Arial Narrow"/>
        </w:rPr>
      </w:pPr>
      <w:bookmarkStart w:id="7" w:name="_GoBack"/>
      <w:bookmarkEnd w:id="7"/>
    </w:p>
    <w:p w:rsidR="00AB38E3" w:rsidRPr="00AF3809" w:rsidRDefault="00AB38E3" w:rsidP="00AB38E3">
      <w:pPr>
        <w:numPr>
          <w:ilvl w:val="0"/>
          <w:numId w:val="1"/>
        </w:numPr>
        <w:tabs>
          <w:tab w:val="right" w:pos="7655"/>
          <w:tab w:val="left" w:pos="7797"/>
        </w:tabs>
        <w:spacing w:after="60"/>
        <w:ind w:left="1135" w:right="567" w:hanging="284"/>
        <w:jc w:val="both"/>
        <w:rPr>
          <w:rFonts w:ascii="Arial Narrow" w:hAnsi="Arial Narrow"/>
          <w:b/>
        </w:rPr>
      </w:pPr>
      <w:r w:rsidRPr="00AF3809">
        <w:rPr>
          <w:rFonts w:ascii="Arial Narrow" w:hAnsi="Arial Narrow"/>
          <w:b/>
        </w:rPr>
        <w:t>Certifie exactes les informations du présent dossier, notamment la mention de l'ensemble des demandes de subvention introduites auprès d'autres financeurs publics ;</w:t>
      </w:r>
    </w:p>
    <w:p w:rsidR="00AB38E3" w:rsidRDefault="00AB38E3" w:rsidP="00AB38E3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2187E" w:rsidRDefault="0062187E" w:rsidP="00AB38E3">
      <w:pPr>
        <w:tabs>
          <w:tab w:val="left" w:pos="1701"/>
          <w:tab w:val="left" w:pos="4536"/>
          <w:tab w:val="left" w:leader="dot" w:pos="7371"/>
        </w:tabs>
        <w:spacing w:after="60"/>
        <w:ind w:right="567"/>
        <w:jc w:val="both"/>
        <w:rPr>
          <w:rFonts w:ascii="Arial Narrow" w:hAnsi="Arial Narrow"/>
          <w:b/>
        </w:rPr>
      </w:pPr>
    </w:p>
    <w:p w:rsidR="00F96F6E" w:rsidRDefault="00F96F6E" w:rsidP="00AB38E3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AB38E3" w:rsidRDefault="00AB38E3" w:rsidP="00AB38E3">
      <w:pPr>
        <w:tabs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AB38E3" w:rsidRDefault="00AB38E3" w:rsidP="00AB38E3">
      <w:pPr>
        <w:tabs>
          <w:tab w:val="left" w:pos="4536"/>
          <w:tab w:val="right" w:leader="do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Fait, le   </w:t>
      </w:r>
      <w:r>
        <w:rPr>
          <w:rFonts w:ascii="Arial Narrow" w:hAnsi="Arial Narrow"/>
        </w:rPr>
        <w:fldChar w:fldCharType="begin">
          <w:ffData>
            <w:name w:val="Texte272"/>
            <w:enabled/>
            <w:calcOnExit w:val="0"/>
            <w:textInput/>
          </w:ffData>
        </w:fldChar>
      </w:r>
      <w:bookmarkStart w:id="8" w:name="Texte27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ab/>
        <w:t xml:space="preserve">à </w:t>
      </w:r>
      <w:r>
        <w:rPr>
          <w:rFonts w:ascii="Arial Narrow" w:hAnsi="Arial Narrow"/>
        </w:rPr>
        <w:fldChar w:fldCharType="begin">
          <w:ffData>
            <w:name w:val="Texte273"/>
            <w:enabled/>
            <w:calcOnExit w:val="0"/>
            <w:textInput/>
          </w:ffData>
        </w:fldChar>
      </w:r>
      <w:bookmarkStart w:id="9" w:name="Texte27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AB38E3" w:rsidRDefault="00AB38E3" w:rsidP="00AB38E3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</w:p>
    <w:p w:rsidR="00AB38E3" w:rsidRDefault="00AB38E3" w:rsidP="00AB38E3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signature</w:t>
      </w:r>
      <w:proofErr w:type="gramEnd"/>
      <w:r>
        <w:rPr>
          <w:rFonts w:ascii="Arial Narrow" w:hAnsi="Arial Narrow"/>
        </w:rPr>
        <w:t xml:space="preserve"> :</w:t>
      </w:r>
    </w:p>
    <w:p w:rsidR="00AB38E3" w:rsidRDefault="00AB38E3" w:rsidP="00AB38E3">
      <w:pPr>
        <w:tabs>
          <w:tab w:val="left" w:pos="4536"/>
          <w:tab w:val="right" w:pos="9072"/>
        </w:tabs>
        <w:ind w:left="851" w:right="567"/>
        <w:jc w:val="both"/>
        <w:rPr>
          <w:rFonts w:ascii="Arial Narrow" w:hAnsi="Arial Narrow"/>
          <w:sz w:val="20"/>
        </w:rPr>
      </w:pPr>
    </w:p>
    <w:p w:rsidR="0096361E" w:rsidRPr="003F7A4A" w:rsidRDefault="0096361E" w:rsidP="003F7A4A">
      <w:pPr>
        <w:tabs>
          <w:tab w:val="left" w:pos="3686"/>
        </w:tabs>
        <w:spacing w:after="60"/>
        <w:ind w:right="567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6361E">
        <w:tc>
          <w:tcPr>
            <w:tcW w:w="9779" w:type="dxa"/>
            <w:tcBorders>
              <w:top w:val="dotted" w:sz="6" w:space="0" w:color="auto"/>
            </w:tcBorders>
          </w:tcPr>
          <w:p w:rsidR="0096361E" w:rsidRPr="00026CF6" w:rsidRDefault="0096361E" w:rsidP="0096361E">
            <w:pPr>
              <w:spacing w:before="60" w:after="60"/>
              <w:ind w:left="567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6CF6">
              <w:rPr>
                <w:rFonts w:ascii="Arial Narrow" w:hAnsi="Arial Narrow"/>
                <w:b/>
                <w:sz w:val="20"/>
                <w:szCs w:val="20"/>
              </w:rPr>
              <w:t>ATTENTION</w:t>
            </w:r>
            <w:r w:rsidRPr="00026CF6">
              <w:rPr>
                <w:rFonts w:ascii="Arial Narrow" w:hAnsi="Arial Narrow"/>
                <w:sz w:val="20"/>
                <w:szCs w:val="20"/>
              </w:rPr>
              <w:t xml:space="preserve"> : Toute fausse déclaration est passible de peines d'emprisonnement et d'amendes prévues par les articles 441-6 et 441-7 du Code Pénal. Le droit d'accès aux informations prévues par la loi n° 78-17 du 6 janvier 1978 relative à  l'informatique, aux fichiers et aux libertés s'exerce auprès du service ou de l'Établissement auprès duquel vous avez déposé votre dossier.</w:t>
            </w:r>
          </w:p>
        </w:tc>
      </w:tr>
    </w:tbl>
    <w:p w:rsidR="008E0A82" w:rsidRPr="00CE10EE" w:rsidRDefault="008E0A82" w:rsidP="002F7F9B">
      <w:pPr>
        <w:tabs>
          <w:tab w:val="left" w:pos="3720"/>
        </w:tabs>
        <w:rPr>
          <w:sz w:val="10"/>
        </w:rPr>
      </w:pPr>
    </w:p>
    <w:sectPr w:rsidR="008E0A82" w:rsidRPr="00CE10EE" w:rsidSect="004D4F80">
      <w:footerReference w:type="first" r:id="rId11"/>
      <w:pgSz w:w="11907" w:h="16840"/>
      <w:pgMar w:top="709" w:right="1134" w:bottom="709" w:left="1134" w:header="720" w:footer="567" w:gutter="0"/>
      <w:paperSrc w:first="2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A6" w:rsidRDefault="00BF29A6">
      <w:r>
        <w:separator/>
      </w:r>
    </w:p>
  </w:endnote>
  <w:endnote w:type="continuationSeparator" w:id="0">
    <w:p w:rsidR="00BF29A6" w:rsidRDefault="00BF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81" w:rsidRPr="003C3F92" w:rsidRDefault="00BE5B81" w:rsidP="00E30016">
    <w:pPr>
      <w:pStyle w:val="Pieddepage"/>
      <w:shd w:val="clear" w:color="auto" w:fill="D9D9D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A6" w:rsidRDefault="00BF29A6">
      <w:r>
        <w:separator/>
      </w:r>
    </w:p>
  </w:footnote>
  <w:footnote w:type="continuationSeparator" w:id="0">
    <w:p w:rsidR="00BF29A6" w:rsidRDefault="00BF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0CF16"/>
    <w:lvl w:ilvl="0">
      <w:numFmt w:val="bullet"/>
      <w:lvlText w:val="*"/>
      <w:lvlJc w:val="left"/>
    </w:lvl>
  </w:abstractNum>
  <w:abstractNum w:abstractNumId="1">
    <w:nsid w:val="0F6252A2"/>
    <w:multiLevelType w:val="hybridMultilevel"/>
    <w:tmpl w:val="AE1AA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95A"/>
    <w:multiLevelType w:val="hybridMultilevel"/>
    <w:tmpl w:val="D868BE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B1050"/>
    <w:multiLevelType w:val="hybridMultilevel"/>
    <w:tmpl w:val="BC84AE9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60D70E7"/>
    <w:multiLevelType w:val="hybridMultilevel"/>
    <w:tmpl w:val="2ECA40A4"/>
    <w:lvl w:ilvl="0" w:tplc="95D0C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9EEEF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3F3F"/>
    <w:multiLevelType w:val="hybridMultilevel"/>
    <w:tmpl w:val="2D380F18"/>
    <w:lvl w:ilvl="0" w:tplc="95D0C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C11FF"/>
    <w:multiLevelType w:val="hybridMultilevel"/>
    <w:tmpl w:val="2470203C"/>
    <w:lvl w:ilvl="0" w:tplc="95D0CF16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2735C8"/>
    <w:multiLevelType w:val="hybridMultilevel"/>
    <w:tmpl w:val="1A00B792"/>
    <w:lvl w:ilvl="0" w:tplc="0A70AD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517"/>
    <w:multiLevelType w:val="hybridMultilevel"/>
    <w:tmpl w:val="DC2AE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D09A4"/>
    <w:multiLevelType w:val="hybridMultilevel"/>
    <w:tmpl w:val="F04C3CC8"/>
    <w:lvl w:ilvl="0" w:tplc="124ADDE4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10">
    <w:nsid w:val="40622460"/>
    <w:multiLevelType w:val="hybridMultilevel"/>
    <w:tmpl w:val="53765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0A18"/>
    <w:multiLevelType w:val="hybridMultilevel"/>
    <w:tmpl w:val="C11CE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91E3B"/>
    <w:multiLevelType w:val="hybridMultilevel"/>
    <w:tmpl w:val="0FC66C24"/>
    <w:lvl w:ilvl="0" w:tplc="95D0CF16">
      <w:start w:val="1"/>
      <w:numFmt w:val="bullet"/>
      <w:lvlText w:val="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4F4717AA"/>
    <w:multiLevelType w:val="hybridMultilevel"/>
    <w:tmpl w:val="F2400C4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18B03B3"/>
    <w:multiLevelType w:val="hybridMultilevel"/>
    <w:tmpl w:val="46DCD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5D0CF1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B58BB"/>
    <w:multiLevelType w:val="hybridMultilevel"/>
    <w:tmpl w:val="A982730A"/>
    <w:lvl w:ilvl="0" w:tplc="95D0CF16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854943"/>
    <w:multiLevelType w:val="hybridMultilevel"/>
    <w:tmpl w:val="64B26A6E"/>
    <w:lvl w:ilvl="0" w:tplc="A2CAA0EE">
      <w:start w:val="1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60D91E51"/>
    <w:multiLevelType w:val="hybridMultilevel"/>
    <w:tmpl w:val="5B4E1988"/>
    <w:lvl w:ilvl="0" w:tplc="040C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8">
    <w:nsid w:val="61524DB6"/>
    <w:multiLevelType w:val="hybridMultilevel"/>
    <w:tmpl w:val="09ECE5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467E2"/>
    <w:multiLevelType w:val="hybridMultilevel"/>
    <w:tmpl w:val="3D2E954E"/>
    <w:lvl w:ilvl="0" w:tplc="82D24A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A2718"/>
    <w:multiLevelType w:val="hybridMultilevel"/>
    <w:tmpl w:val="FCAC02A4"/>
    <w:lvl w:ilvl="0" w:tplc="040C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3402" w:hanging="283"/>
        </w:pPr>
        <w:rPr>
          <w:rFonts w:ascii="Wingdings" w:hAnsi="Wingdings" w:hint="default"/>
        </w:rPr>
      </w:lvl>
    </w:lvlOverride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20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6"/>
    <w:rsid w:val="000016C3"/>
    <w:rsid w:val="000025B8"/>
    <w:rsid w:val="00026CF6"/>
    <w:rsid w:val="000279A2"/>
    <w:rsid w:val="00040CA2"/>
    <w:rsid w:val="00042712"/>
    <w:rsid w:val="00050B01"/>
    <w:rsid w:val="00056407"/>
    <w:rsid w:val="00056D29"/>
    <w:rsid w:val="00067903"/>
    <w:rsid w:val="000720E3"/>
    <w:rsid w:val="000872CE"/>
    <w:rsid w:val="0009512A"/>
    <w:rsid w:val="000975B6"/>
    <w:rsid w:val="000A3A49"/>
    <w:rsid w:val="000D394D"/>
    <w:rsid w:val="000D55A0"/>
    <w:rsid w:val="000D7D23"/>
    <w:rsid w:val="000F7ACA"/>
    <w:rsid w:val="00106407"/>
    <w:rsid w:val="0011467F"/>
    <w:rsid w:val="00127070"/>
    <w:rsid w:val="00151952"/>
    <w:rsid w:val="0015278B"/>
    <w:rsid w:val="001647B1"/>
    <w:rsid w:val="001734B9"/>
    <w:rsid w:val="00182393"/>
    <w:rsid w:val="00196C03"/>
    <w:rsid w:val="001A1B87"/>
    <w:rsid w:val="001A3287"/>
    <w:rsid w:val="001A788B"/>
    <w:rsid w:val="001B47DF"/>
    <w:rsid w:val="001B5400"/>
    <w:rsid w:val="001C6ACB"/>
    <w:rsid w:val="001D7211"/>
    <w:rsid w:val="00200526"/>
    <w:rsid w:val="00225C42"/>
    <w:rsid w:val="00227F89"/>
    <w:rsid w:val="00230665"/>
    <w:rsid w:val="0023485D"/>
    <w:rsid w:val="00237C39"/>
    <w:rsid w:val="00245836"/>
    <w:rsid w:val="00252D29"/>
    <w:rsid w:val="002538C7"/>
    <w:rsid w:val="00253B2F"/>
    <w:rsid w:val="00275E62"/>
    <w:rsid w:val="002817DF"/>
    <w:rsid w:val="002846B8"/>
    <w:rsid w:val="002968CB"/>
    <w:rsid w:val="002A3C3A"/>
    <w:rsid w:val="002A47F3"/>
    <w:rsid w:val="002A5B89"/>
    <w:rsid w:val="002B510F"/>
    <w:rsid w:val="002C16CB"/>
    <w:rsid w:val="002C43E4"/>
    <w:rsid w:val="002C70DB"/>
    <w:rsid w:val="002C77D4"/>
    <w:rsid w:val="002D1A3D"/>
    <w:rsid w:val="002E5F65"/>
    <w:rsid w:val="002E70CA"/>
    <w:rsid w:val="002F7F9B"/>
    <w:rsid w:val="00303BA3"/>
    <w:rsid w:val="00304C6C"/>
    <w:rsid w:val="00314655"/>
    <w:rsid w:val="00316944"/>
    <w:rsid w:val="00317312"/>
    <w:rsid w:val="003228F8"/>
    <w:rsid w:val="00323B6E"/>
    <w:rsid w:val="00331688"/>
    <w:rsid w:val="00344A67"/>
    <w:rsid w:val="003500D8"/>
    <w:rsid w:val="00357D2C"/>
    <w:rsid w:val="003723DA"/>
    <w:rsid w:val="003731DC"/>
    <w:rsid w:val="00375A9B"/>
    <w:rsid w:val="00394A70"/>
    <w:rsid w:val="00394DF5"/>
    <w:rsid w:val="003A40EF"/>
    <w:rsid w:val="003B236A"/>
    <w:rsid w:val="003C66E7"/>
    <w:rsid w:val="003D171D"/>
    <w:rsid w:val="003D6F68"/>
    <w:rsid w:val="003E3265"/>
    <w:rsid w:val="003E32F4"/>
    <w:rsid w:val="003F7A4A"/>
    <w:rsid w:val="00415E32"/>
    <w:rsid w:val="00416A2F"/>
    <w:rsid w:val="00420D4B"/>
    <w:rsid w:val="00423DB4"/>
    <w:rsid w:val="00426C17"/>
    <w:rsid w:val="00427E01"/>
    <w:rsid w:val="00435987"/>
    <w:rsid w:val="004515F2"/>
    <w:rsid w:val="0046225D"/>
    <w:rsid w:val="004750DC"/>
    <w:rsid w:val="0048004F"/>
    <w:rsid w:val="00482436"/>
    <w:rsid w:val="00490384"/>
    <w:rsid w:val="00494198"/>
    <w:rsid w:val="004A060C"/>
    <w:rsid w:val="004A11A4"/>
    <w:rsid w:val="004A788A"/>
    <w:rsid w:val="004B0AB3"/>
    <w:rsid w:val="004B443F"/>
    <w:rsid w:val="004B5AA8"/>
    <w:rsid w:val="004B77EB"/>
    <w:rsid w:val="004C0011"/>
    <w:rsid w:val="004C54FF"/>
    <w:rsid w:val="004D4F80"/>
    <w:rsid w:val="004F1D87"/>
    <w:rsid w:val="004F5755"/>
    <w:rsid w:val="00502C8E"/>
    <w:rsid w:val="005056AB"/>
    <w:rsid w:val="00505EC3"/>
    <w:rsid w:val="00511804"/>
    <w:rsid w:val="00513889"/>
    <w:rsid w:val="00520E2D"/>
    <w:rsid w:val="005377CE"/>
    <w:rsid w:val="00545D1B"/>
    <w:rsid w:val="0055596C"/>
    <w:rsid w:val="00585544"/>
    <w:rsid w:val="0059703C"/>
    <w:rsid w:val="005B2DFA"/>
    <w:rsid w:val="005B38E1"/>
    <w:rsid w:val="005B4830"/>
    <w:rsid w:val="005B7B9D"/>
    <w:rsid w:val="005C1FB7"/>
    <w:rsid w:val="005D04B1"/>
    <w:rsid w:val="005D2091"/>
    <w:rsid w:val="005D73E7"/>
    <w:rsid w:val="005E646E"/>
    <w:rsid w:val="005E692F"/>
    <w:rsid w:val="005F046B"/>
    <w:rsid w:val="00605D54"/>
    <w:rsid w:val="0062187E"/>
    <w:rsid w:val="0065050A"/>
    <w:rsid w:val="00650A52"/>
    <w:rsid w:val="00650ED5"/>
    <w:rsid w:val="00651424"/>
    <w:rsid w:val="0065365F"/>
    <w:rsid w:val="0065394C"/>
    <w:rsid w:val="006559E2"/>
    <w:rsid w:val="00661647"/>
    <w:rsid w:val="006635CA"/>
    <w:rsid w:val="00675F58"/>
    <w:rsid w:val="00691B5F"/>
    <w:rsid w:val="006A7307"/>
    <w:rsid w:val="006B72E2"/>
    <w:rsid w:val="006C2493"/>
    <w:rsid w:val="006C40A4"/>
    <w:rsid w:val="006E61A4"/>
    <w:rsid w:val="006F52AD"/>
    <w:rsid w:val="006F6F5F"/>
    <w:rsid w:val="00700B37"/>
    <w:rsid w:val="00704FD9"/>
    <w:rsid w:val="00734399"/>
    <w:rsid w:val="0073731E"/>
    <w:rsid w:val="007502B0"/>
    <w:rsid w:val="00753C5A"/>
    <w:rsid w:val="007543DD"/>
    <w:rsid w:val="0078270E"/>
    <w:rsid w:val="00782BE8"/>
    <w:rsid w:val="00786802"/>
    <w:rsid w:val="00787327"/>
    <w:rsid w:val="00792108"/>
    <w:rsid w:val="0079660C"/>
    <w:rsid w:val="007B3773"/>
    <w:rsid w:val="007D2A42"/>
    <w:rsid w:val="007D71C1"/>
    <w:rsid w:val="007F35FF"/>
    <w:rsid w:val="007F4909"/>
    <w:rsid w:val="00804B25"/>
    <w:rsid w:val="0083466D"/>
    <w:rsid w:val="00850836"/>
    <w:rsid w:val="00851BA6"/>
    <w:rsid w:val="008974E6"/>
    <w:rsid w:val="008B163C"/>
    <w:rsid w:val="008C31DC"/>
    <w:rsid w:val="008C752E"/>
    <w:rsid w:val="008D2439"/>
    <w:rsid w:val="008E0A82"/>
    <w:rsid w:val="008E5985"/>
    <w:rsid w:val="008E7ADE"/>
    <w:rsid w:val="008E7E17"/>
    <w:rsid w:val="008F460D"/>
    <w:rsid w:val="00901871"/>
    <w:rsid w:val="00907F26"/>
    <w:rsid w:val="00912663"/>
    <w:rsid w:val="009164F6"/>
    <w:rsid w:val="00933B26"/>
    <w:rsid w:val="009463FE"/>
    <w:rsid w:val="00957145"/>
    <w:rsid w:val="00961F94"/>
    <w:rsid w:val="00963553"/>
    <w:rsid w:val="0096361E"/>
    <w:rsid w:val="009638ED"/>
    <w:rsid w:val="0096766C"/>
    <w:rsid w:val="00976049"/>
    <w:rsid w:val="0098499F"/>
    <w:rsid w:val="00985D91"/>
    <w:rsid w:val="00987CED"/>
    <w:rsid w:val="00994C6E"/>
    <w:rsid w:val="009A1610"/>
    <w:rsid w:val="009A454E"/>
    <w:rsid w:val="009A642D"/>
    <w:rsid w:val="009B04F3"/>
    <w:rsid w:val="009B1121"/>
    <w:rsid w:val="009B2447"/>
    <w:rsid w:val="009B6EE5"/>
    <w:rsid w:val="009C09DF"/>
    <w:rsid w:val="009C6D0C"/>
    <w:rsid w:val="009F4CD4"/>
    <w:rsid w:val="00A03EA4"/>
    <w:rsid w:val="00A146E7"/>
    <w:rsid w:val="00A56640"/>
    <w:rsid w:val="00A56D7D"/>
    <w:rsid w:val="00A5795F"/>
    <w:rsid w:val="00A8793A"/>
    <w:rsid w:val="00A92625"/>
    <w:rsid w:val="00A96665"/>
    <w:rsid w:val="00A97629"/>
    <w:rsid w:val="00AA31F1"/>
    <w:rsid w:val="00AA624C"/>
    <w:rsid w:val="00AB38E3"/>
    <w:rsid w:val="00AC14B1"/>
    <w:rsid w:val="00AF3809"/>
    <w:rsid w:val="00B01154"/>
    <w:rsid w:val="00B11B09"/>
    <w:rsid w:val="00B12BD8"/>
    <w:rsid w:val="00B31A1C"/>
    <w:rsid w:val="00B326AF"/>
    <w:rsid w:val="00B41FEB"/>
    <w:rsid w:val="00B5202D"/>
    <w:rsid w:val="00B55D60"/>
    <w:rsid w:val="00B6494A"/>
    <w:rsid w:val="00B86D06"/>
    <w:rsid w:val="00B94488"/>
    <w:rsid w:val="00B95B13"/>
    <w:rsid w:val="00BA7E6F"/>
    <w:rsid w:val="00BB5DF9"/>
    <w:rsid w:val="00BB7FF5"/>
    <w:rsid w:val="00BD21A6"/>
    <w:rsid w:val="00BD6520"/>
    <w:rsid w:val="00BE165F"/>
    <w:rsid w:val="00BE5B81"/>
    <w:rsid w:val="00BE6EDF"/>
    <w:rsid w:val="00BF29A6"/>
    <w:rsid w:val="00C04ADF"/>
    <w:rsid w:val="00C11F5F"/>
    <w:rsid w:val="00C3064D"/>
    <w:rsid w:val="00C31429"/>
    <w:rsid w:val="00C47012"/>
    <w:rsid w:val="00C50E15"/>
    <w:rsid w:val="00C5269C"/>
    <w:rsid w:val="00C535CE"/>
    <w:rsid w:val="00C53E7C"/>
    <w:rsid w:val="00C738BA"/>
    <w:rsid w:val="00C82101"/>
    <w:rsid w:val="00C85DE0"/>
    <w:rsid w:val="00C877A5"/>
    <w:rsid w:val="00C90FB4"/>
    <w:rsid w:val="00C923C7"/>
    <w:rsid w:val="00C935A0"/>
    <w:rsid w:val="00C95AC3"/>
    <w:rsid w:val="00CC6B84"/>
    <w:rsid w:val="00CE10EE"/>
    <w:rsid w:val="00D04B27"/>
    <w:rsid w:val="00D06EBF"/>
    <w:rsid w:val="00D128F3"/>
    <w:rsid w:val="00D161A7"/>
    <w:rsid w:val="00D218C7"/>
    <w:rsid w:val="00D25C89"/>
    <w:rsid w:val="00D30779"/>
    <w:rsid w:val="00D3616F"/>
    <w:rsid w:val="00D526C8"/>
    <w:rsid w:val="00D5685A"/>
    <w:rsid w:val="00D6474D"/>
    <w:rsid w:val="00D649B0"/>
    <w:rsid w:val="00D76F84"/>
    <w:rsid w:val="00D8491B"/>
    <w:rsid w:val="00D871B9"/>
    <w:rsid w:val="00D960A6"/>
    <w:rsid w:val="00D96197"/>
    <w:rsid w:val="00D9695E"/>
    <w:rsid w:val="00DA00AA"/>
    <w:rsid w:val="00DB6F8B"/>
    <w:rsid w:val="00DC5E0D"/>
    <w:rsid w:val="00DC6D1D"/>
    <w:rsid w:val="00DD34BC"/>
    <w:rsid w:val="00DE1035"/>
    <w:rsid w:val="00DE5B76"/>
    <w:rsid w:val="00DE6CCE"/>
    <w:rsid w:val="00E056BC"/>
    <w:rsid w:val="00E07A7C"/>
    <w:rsid w:val="00E30016"/>
    <w:rsid w:val="00E31342"/>
    <w:rsid w:val="00E337FA"/>
    <w:rsid w:val="00E4276E"/>
    <w:rsid w:val="00E62D25"/>
    <w:rsid w:val="00E827CA"/>
    <w:rsid w:val="00E84092"/>
    <w:rsid w:val="00E8629A"/>
    <w:rsid w:val="00E97468"/>
    <w:rsid w:val="00EA0287"/>
    <w:rsid w:val="00EA4B01"/>
    <w:rsid w:val="00EB2E5B"/>
    <w:rsid w:val="00EB5C48"/>
    <w:rsid w:val="00EB6FD6"/>
    <w:rsid w:val="00ED0729"/>
    <w:rsid w:val="00ED23BB"/>
    <w:rsid w:val="00ED679E"/>
    <w:rsid w:val="00ED6DBE"/>
    <w:rsid w:val="00EF1B31"/>
    <w:rsid w:val="00EF63E1"/>
    <w:rsid w:val="00F05328"/>
    <w:rsid w:val="00F14AA5"/>
    <w:rsid w:val="00F14AF4"/>
    <w:rsid w:val="00F16AFE"/>
    <w:rsid w:val="00F277BE"/>
    <w:rsid w:val="00F31AA0"/>
    <w:rsid w:val="00F51E8E"/>
    <w:rsid w:val="00F52F0F"/>
    <w:rsid w:val="00F55E3A"/>
    <w:rsid w:val="00F72603"/>
    <w:rsid w:val="00F7509F"/>
    <w:rsid w:val="00F84ECA"/>
    <w:rsid w:val="00F96F6E"/>
    <w:rsid w:val="00F97449"/>
    <w:rsid w:val="00FA0FF5"/>
    <w:rsid w:val="00FA104E"/>
    <w:rsid w:val="00FA737A"/>
    <w:rsid w:val="00FB1C18"/>
    <w:rsid w:val="00FB328B"/>
    <w:rsid w:val="00FB4885"/>
    <w:rsid w:val="00FD2A0B"/>
    <w:rsid w:val="00FD353A"/>
    <w:rsid w:val="00FE43BD"/>
    <w:rsid w:val="00FF17E3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2E70CA"/>
    <w:rPr>
      <w:color w:val="0000FF"/>
      <w:u w:val="single"/>
    </w:rPr>
  </w:style>
  <w:style w:type="table" w:styleId="Grilledutableau">
    <w:name w:val="Table Grid"/>
    <w:basedOn w:val="TableauNormal"/>
    <w:rsid w:val="002E70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F35F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30016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960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2E70CA"/>
    <w:rPr>
      <w:color w:val="0000FF"/>
      <w:u w:val="single"/>
    </w:rPr>
  </w:style>
  <w:style w:type="table" w:styleId="Grilledutableau">
    <w:name w:val="Table Grid"/>
    <w:basedOn w:val="TableauNormal"/>
    <w:rsid w:val="002E70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F35F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30016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960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ttractivitedesterritoires@loire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SS_PART_RES_ANIM\Politiq_Thematiq\2_A06_Devp_terr\2_7_PART_DEMOGRAPHIE_MED_A0603103\01_bourse_etudiant_med\2021\dossier_candidature_bourse_etud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82AF-365D-4043-A847-0B190885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dossier_candidature_bourse_etude_2021</Template>
  <TotalTime>3</TotalTime>
  <Pages>5</Pages>
  <Words>416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é s e n t a t i o n</vt:lpstr>
    </vt:vector>
  </TitlesOfParts>
  <Company>CG45</Company>
  <LinksUpToDate>false</LinksUpToDate>
  <CharactersWithSpaces>4099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mailto:dattractivitedesterritoires@loiret.fr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é s e n t a t i o n</dc:title>
  <dc:creator>BENAYAD Sarah</dc:creator>
  <cp:lastModifiedBy>BENAYAD Sarah</cp:lastModifiedBy>
  <cp:revision>1</cp:revision>
  <cp:lastPrinted>2017-01-27T09:30:00Z</cp:lastPrinted>
  <dcterms:created xsi:type="dcterms:W3CDTF">2021-05-19T14:04:00Z</dcterms:created>
  <dcterms:modified xsi:type="dcterms:W3CDTF">2021-05-19T14:07:00Z</dcterms:modified>
</cp:coreProperties>
</file>